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C81B" w14:textId="77777777" w:rsidR="00E70F9C" w:rsidRPr="00F75F60" w:rsidRDefault="00E70F9C" w:rsidP="00E70F9C">
      <w:pPr>
        <w:rPr>
          <w:rFonts w:ascii="Montserrat Light" w:hAnsi="Montserrat Light"/>
          <w:color w:val="404040"/>
          <w:sz w:val="28"/>
          <w:szCs w:val="28"/>
        </w:rPr>
      </w:pPr>
    </w:p>
    <w:p w14:paraId="6570966A" w14:textId="3260E94E" w:rsidR="00E70F9C" w:rsidRPr="009B3CDA" w:rsidRDefault="00E70F9C" w:rsidP="00E70F9C">
      <w:pPr>
        <w:outlineLvl w:val="0"/>
        <w:rPr>
          <w:rFonts w:ascii="Montserrat Light" w:hAnsi="Montserrat Light"/>
          <w:b/>
        </w:rPr>
      </w:pPr>
      <w:r w:rsidRPr="009B3CDA">
        <w:rPr>
          <w:rFonts w:ascii="Montserrat Light" w:hAnsi="Montserrat Light"/>
          <w:b/>
        </w:rPr>
        <w:t>Position Title:</w:t>
      </w:r>
      <w:r w:rsidR="00B918FE" w:rsidRPr="009B3CDA">
        <w:rPr>
          <w:rFonts w:ascii="Montserrat Light" w:hAnsi="Montserrat Light"/>
          <w:b/>
        </w:rPr>
        <w:t xml:space="preserve"> </w:t>
      </w:r>
      <w:r w:rsidR="00D874B6">
        <w:rPr>
          <w:rFonts w:ascii="Montserrat Light" w:hAnsi="Montserrat Light"/>
          <w:b/>
        </w:rPr>
        <w:t>Director of Next Steps</w:t>
      </w:r>
      <w:r w:rsidRPr="009B3CDA">
        <w:rPr>
          <w:rFonts w:ascii="Montserrat Light" w:hAnsi="Montserrat Light"/>
          <w:b/>
        </w:rPr>
        <w:tab/>
        <w:t xml:space="preserve">Department: </w:t>
      </w:r>
      <w:r w:rsidR="007F64F2">
        <w:rPr>
          <w:rFonts w:ascii="Montserrat Light" w:hAnsi="Montserrat Light"/>
          <w:b/>
        </w:rPr>
        <w:t>Campuses</w:t>
      </w:r>
    </w:p>
    <w:p w14:paraId="7A3DFD2C" w14:textId="4D98767D" w:rsidR="00E70F9C" w:rsidRPr="009B3CDA" w:rsidRDefault="00E70F9C" w:rsidP="00E70F9C">
      <w:pPr>
        <w:outlineLvl w:val="0"/>
        <w:rPr>
          <w:rFonts w:ascii="Montserrat Light" w:hAnsi="Montserrat Light"/>
          <w:b/>
        </w:rPr>
      </w:pPr>
      <w:r w:rsidRPr="009B3CDA">
        <w:rPr>
          <w:rFonts w:ascii="Montserrat Light" w:hAnsi="Montserrat Light"/>
          <w:b/>
        </w:rPr>
        <w:t>Reports to:</w:t>
      </w:r>
      <w:r w:rsidR="00B918FE" w:rsidRPr="009B3CDA">
        <w:rPr>
          <w:rFonts w:ascii="Montserrat Light" w:hAnsi="Montserrat Light"/>
        </w:rPr>
        <w:t xml:space="preserve">  </w:t>
      </w:r>
      <w:r w:rsidR="007F64F2" w:rsidRPr="007F64F2">
        <w:rPr>
          <w:rFonts w:ascii="Montserrat Light" w:hAnsi="Montserrat Light"/>
          <w:b/>
        </w:rPr>
        <w:t>Campus Pastor</w:t>
      </w:r>
      <w:r w:rsidR="00B918FE" w:rsidRPr="009B3CDA">
        <w:rPr>
          <w:rFonts w:ascii="Montserrat Light" w:hAnsi="Montserrat Light"/>
        </w:rPr>
        <w:tab/>
      </w:r>
      <w:r w:rsidRPr="009B3CDA">
        <w:rPr>
          <w:rFonts w:ascii="Montserrat Light" w:hAnsi="Montserrat Light"/>
        </w:rPr>
        <w:tab/>
        <w:t xml:space="preserve">           </w:t>
      </w:r>
      <w:r w:rsidRPr="009B3CDA">
        <w:rPr>
          <w:rFonts w:ascii="Montserrat Light" w:hAnsi="Montserrat Light"/>
          <w:b/>
        </w:rPr>
        <w:t>Campus/Team:</w:t>
      </w:r>
      <w:r w:rsidR="00B918FE" w:rsidRPr="009B3CDA">
        <w:rPr>
          <w:rFonts w:ascii="Montserrat Light" w:hAnsi="Montserrat Light"/>
          <w:b/>
        </w:rPr>
        <w:t xml:space="preserve">  </w:t>
      </w:r>
      <w:r w:rsidR="007F64F2">
        <w:rPr>
          <w:rFonts w:ascii="Montserrat Light" w:hAnsi="Montserrat Light"/>
          <w:b/>
        </w:rPr>
        <w:t>Next Steps</w:t>
      </w:r>
    </w:p>
    <w:p w14:paraId="5AE663CE" w14:textId="03E572FF" w:rsidR="00E70F9C" w:rsidRPr="009B3CDA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i/>
        </w:rPr>
      </w:pPr>
      <w:r w:rsidRPr="009B3CDA">
        <w:rPr>
          <w:rFonts w:ascii="Montserrat Light" w:hAnsi="Montserrat Light"/>
          <w:b/>
        </w:rPr>
        <w:t xml:space="preserve">Average Hours </w:t>
      </w:r>
      <w:r w:rsidR="008177DA" w:rsidRPr="009B3CDA">
        <w:rPr>
          <w:rFonts w:ascii="Montserrat Light" w:hAnsi="Montserrat Light"/>
          <w:b/>
        </w:rPr>
        <w:t>per</w:t>
      </w:r>
      <w:r w:rsidRPr="009B3CDA">
        <w:rPr>
          <w:rFonts w:ascii="Montserrat Light" w:hAnsi="Montserrat Light"/>
          <w:b/>
        </w:rPr>
        <w:t xml:space="preserve"> Week: </w:t>
      </w:r>
      <w:r w:rsidR="0021056C">
        <w:rPr>
          <w:rFonts w:ascii="Montserrat Light" w:hAnsi="Montserrat Light"/>
          <w:b/>
        </w:rPr>
        <w:t>40</w:t>
      </w:r>
      <w:r w:rsidR="00345B08" w:rsidRPr="009B3CDA">
        <w:rPr>
          <w:rFonts w:ascii="Montserrat Light" w:hAnsi="Montserrat Light"/>
          <w:b/>
        </w:rPr>
        <w:tab/>
      </w:r>
      <w:r w:rsidR="00345B08" w:rsidRPr="009B3CDA">
        <w:rPr>
          <w:rFonts w:ascii="Montserrat Light" w:hAnsi="Montserrat Light"/>
          <w:b/>
        </w:rPr>
        <w:tab/>
      </w:r>
      <w:r w:rsidR="00345B08" w:rsidRPr="009B3CDA">
        <w:rPr>
          <w:rFonts w:ascii="Montserrat Light" w:hAnsi="Montserrat Light"/>
          <w:b/>
        </w:rPr>
        <w:tab/>
        <w:t>Salary/Hourly:</w:t>
      </w:r>
      <w:r w:rsidR="00B918FE" w:rsidRPr="009B3CDA">
        <w:rPr>
          <w:rFonts w:ascii="Montserrat Light" w:hAnsi="Montserrat Light"/>
          <w:b/>
        </w:rPr>
        <w:t xml:space="preserve">  </w:t>
      </w:r>
      <w:r w:rsidR="00F75F60">
        <w:rPr>
          <w:rFonts w:ascii="Montserrat Light" w:hAnsi="Montserrat Light"/>
          <w:b/>
        </w:rPr>
        <w:t>Salary</w:t>
      </w:r>
    </w:p>
    <w:p w14:paraId="66CFB76A" w14:textId="7EA92574" w:rsidR="00E70F9C" w:rsidRPr="00F75F60" w:rsidRDefault="00E70F9C" w:rsidP="00E70F9C">
      <w:pPr>
        <w:outlineLvl w:val="0"/>
        <w:rPr>
          <w:rFonts w:ascii="Montserrat Light" w:hAnsi="Montserrat Light"/>
        </w:rPr>
      </w:pPr>
      <w:r w:rsidRPr="009B3CDA">
        <w:rPr>
          <w:rFonts w:ascii="Montserrat Light" w:hAnsi="Montserrat Light"/>
        </w:rPr>
        <w:t xml:space="preserve"> </w:t>
      </w:r>
    </w:p>
    <w:p w14:paraId="49BC5791" w14:textId="77777777" w:rsidR="00E70F9C" w:rsidRPr="009B3CDA" w:rsidRDefault="00E70F9C" w:rsidP="00E70F9C">
      <w:pPr>
        <w:outlineLvl w:val="0"/>
        <w:rPr>
          <w:rFonts w:ascii="Montserrat Light" w:hAnsi="Montserrat Light"/>
        </w:rPr>
      </w:pPr>
      <w:r w:rsidRPr="009B3CDA">
        <w:rPr>
          <w:rFonts w:ascii="Montserrat Light" w:hAnsi="Montserrat Light"/>
          <w:b/>
        </w:rPr>
        <w:t>Position Summary:</w:t>
      </w:r>
      <w:r w:rsidRPr="009B3CDA">
        <w:rPr>
          <w:rFonts w:ascii="Montserrat Light" w:hAnsi="Montserrat Light"/>
        </w:rPr>
        <w:t xml:space="preserve">  </w:t>
      </w:r>
    </w:p>
    <w:p w14:paraId="722593BC" w14:textId="7F26DA1D" w:rsidR="00E70F9C" w:rsidRPr="006C4441" w:rsidRDefault="00B918FE" w:rsidP="00E70F9C">
      <w:pPr>
        <w:outlineLvl w:val="0"/>
        <w:rPr>
          <w:rFonts w:ascii="Montserrat Light" w:hAnsi="Montserrat Light"/>
          <w:color w:val="FF0000"/>
        </w:rPr>
      </w:pPr>
      <w:r w:rsidRPr="00F75F60">
        <w:rPr>
          <w:rFonts w:ascii="Montserrat Light" w:hAnsi="Montserrat Light"/>
        </w:rPr>
        <w:t xml:space="preserve">The Next </w:t>
      </w:r>
      <w:r w:rsidR="007F64F2">
        <w:rPr>
          <w:rFonts w:ascii="Montserrat Light" w:hAnsi="Montserrat Light"/>
        </w:rPr>
        <w:t>Steps Director is responsible for direct</w:t>
      </w:r>
      <w:r w:rsidR="00FF1174">
        <w:rPr>
          <w:rFonts w:ascii="Montserrat Light" w:hAnsi="Montserrat Light"/>
        </w:rPr>
        <w:t>ing</w:t>
      </w:r>
      <w:r w:rsidR="007F64F2">
        <w:rPr>
          <w:rFonts w:ascii="Montserrat Light" w:hAnsi="Montserrat Light"/>
        </w:rPr>
        <w:t xml:space="preserve"> and coordinat</w:t>
      </w:r>
      <w:r w:rsidR="00FF1174">
        <w:rPr>
          <w:rFonts w:ascii="Montserrat Light" w:hAnsi="Montserrat Light"/>
        </w:rPr>
        <w:t>ing</w:t>
      </w:r>
      <w:r w:rsidR="007F64F2">
        <w:rPr>
          <w:rFonts w:ascii="Montserrat Light" w:hAnsi="Montserrat Light"/>
        </w:rPr>
        <w:t xml:space="preserve"> efforts to ensure all people at their campus have the opportunity to engage in taking next steps.</w:t>
      </w:r>
      <w:r w:rsidR="006B7BA2">
        <w:rPr>
          <w:rFonts w:ascii="Montserrat Light" w:hAnsi="Montserrat Light"/>
        </w:rPr>
        <w:t xml:space="preserve"> </w:t>
      </w:r>
      <w:r w:rsidR="00FF1174">
        <w:rPr>
          <w:rFonts w:ascii="Montserrat Light" w:hAnsi="Montserrat Light"/>
        </w:rPr>
        <w:t>This include</w:t>
      </w:r>
      <w:r w:rsidR="00724242">
        <w:rPr>
          <w:rFonts w:ascii="Montserrat Light" w:hAnsi="Montserrat Light"/>
        </w:rPr>
        <w:t xml:space="preserve">s recruiting, </w:t>
      </w:r>
      <w:r w:rsidR="00CC6F23">
        <w:rPr>
          <w:rFonts w:ascii="Montserrat Light" w:hAnsi="Montserrat Light"/>
        </w:rPr>
        <w:t xml:space="preserve">developing and equipping people </w:t>
      </w:r>
      <w:r w:rsidR="00FF1174">
        <w:rPr>
          <w:rFonts w:ascii="Montserrat Light" w:hAnsi="Montserrat Light"/>
        </w:rPr>
        <w:t>to lead in a variety of levels and roles with</w:t>
      </w:r>
      <w:r w:rsidR="00CC6F23">
        <w:rPr>
          <w:rFonts w:ascii="Montserrat Light" w:hAnsi="Montserrat Light"/>
        </w:rPr>
        <w:t>in</w:t>
      </w:r>
      <w:r w:rsidR="00FF1174">
        <w:rPr>
          <w:rFonts w:ascii="Montserrat Light" w:hAnsi="Montserrat Light"/>
        </w:rPr>
        <w:t xml:space="preserve"> their purpose and </w:t>
      </w:r>
      <w:proofErr w:type="spellStart"/>
      <w:r w:rsidR="00FF1174">
        <w:rPr>
          <w:rFonts w:ascii="Montserrat Light" w:hAnsi="Montserrat Light"/>
        </w:rPr>
        <w:t>giftings</w:t>
      </w:r>
      <w:proofErr w:type="spellEnd"/>
      <w:r w:rsidR="00FF1174">
        <w:rPr>
          <w:rFonts w:ascii="Montserrat Light" w:hAnsi="Montserrat Light"/>
        </w:rPr>
        <w:t>.</w:t>
      </w:r>
      <w:r w:rsidR="007F64F2" w:rsidRPr="006B7BA2">
        <w:rPr>
          <w:rFonts w:ascii="Montserrat Light" w:hAnsi="Montserrat Light"/>
          <w:color w:val="FF0000"/>
        </w:rPr>
        <w:t xml:space="preserve"> </w:t>
      </w:r>
      <w:r w:rsidR="00FF1174">
        <w:rPr>
          <w:rFonts w:ascii="Montserrat Light" w:hAnsi="Montserrat Light"/>
        </w:rPr>
        <w:t xml:space="preserve">Specific </w:t>
      </w:r>
      <w:r w:rsidR="00FF1174" w:rsidRPr="00FF1174">
        <w:rPr>
          <w:rFonts w:ascii="Montserrat Light" w:hAnsi="Montserrat Light"/>
        </w:rPr>
        <w:t>n</w:t>
      </w:r>
      <w:r w:rsidR="007F64F2" w:rsidRPr="00FF1174">
        <w:rPr>
          <w:rFonts w:ascii="Montserrat Light" w:hAnsi="Montserrat Light"/>
        </w:rPr>
        <w:t xml:space="preserve">ext step </w:t>
      </w:r>
      <w:r w:rsidR="0021056C">
        <w:rPr>
          <w:rFonts w:ascii="Montserrat Light" w:hAnsi="Montserrat Light"/>
        </w:rPr>
        <w:t>opport</w:t>
      </w:r>
      <w:r w:rsidR="001C36FF">
        <w:rPr>
          <w:rFonts w:ascii="Montserrat Light" w:hAnsi="Montserrat Light"/>
        </w:rPr>
        <w:t xml:space="preserve">unities include Baptism, </w:t>
      </w:r>
      <w:proofErr w:type="spellStart"/>
      <w:r w:rsidR="001C36FF">
        <w:rPr>
          <w:rFonts w:ascii="Montserrat Light" w:hAnsi="Montserrat Light"/>
        </w:rPr>
        <w:t>Growth</w:t>
      </w:r>
      <w:r w:rsidR="0021056C">
        <w:rPr>
          <w:rFonts w:ascii="Montserrat Light" w:hAnsi="Montserrat Light"/>
        </w:rPr>
        <w:t>T</w:t>
      </w:r>
      <w:r w:rsidR="007F64F2">
        <w:rPr>
          <w:rFonts w:ascii="Montserrat Light" w:hAnsi="Montserrat Light"/>
        </w:rPr>
        <w:t>rack</w:t>
      </w:r>
      <w:proofErr w:type="spellEnd"/>
      <w:r w:rsidR="007F64F2">
        <w:rPr>
          <w:rFonts w:ascii="Montserrat Light" w:hAnsi="Montserrat Light"/>
        </w:rPr>
        <w:t xml:space="preserve">, </w:t>
      </w:r>
      <w:r w:rsidR="0021056C">
        <w:rPr>
          <w:rFonts w:ascii="Montserrat Light" w:hAnsi="Montserrat Light"/>
        </w:rPr>
        <w:t xml:space="preserve">Groups, </w:t>
      </w:r>
      <w:proofErr w:type="spellStart"/>
      <w:r w:rsidR="001C36FF">
        <w:rPr>
          <w:rFonts w:ascii="Montserrat Light" w:hAnsi="Montserrat Light"/>
        </w:rPr>
        <w:t>DreamTeam</w:t>
      </w:r>
      <w:proofErr w:type="spellEnd"/>
      <w:r w:rsidR="007F64F2">
        <w:rPr>
          <w:rFonts w:ascii="Montserrat Light" w:hAnsi="Montserrat Light"/>
        </w:rPr>
        <w:t xml:space="preserve"> (outside of CedarCreek Kids and CedarCreek Students), and </w:t>
      </w:r>
      <w:r w:rsidR="0021056C">
        <w:rPr>
          <w:rFonts w:ascii="Montserrat Light" w:hAnsi="Montserrat Light"/>
        </w:rPr>
        <w:t>Missional M</w:t>
      </w:r>
      <w:r w:rsidR="007F64F2">
        <w:rPr>
          <w:rFonts w:ascii="Montserrat Light" w:hAnsi="Montserrat Light"/>
        </w:rPr>
        <w:t xml:space="preserve">embership. </w:t>
      </w:r>
    </w:p>
    <w:p w14:paraId="17AA84C1" w14:textId="160A56FC" w:rsidR="00B918FE" w:rsidRDefault="00B918FE" w:rsidP="00E70F9C">
      <w:pPr>
        <w:outlineLvl w:val="0"/>
        <w:rPr>
          <w:rFonts w:ascii="Montserrat Light" w:hAnsi="Montserrat Light"/>
          <w:b/>
        </w:rPr>
      </w:pPr>
    </w:p>
    <w:p w14:paraId="2717D995" w14:textId="529DA513" w:rsidR="001B01DE" w:rsidRPr="009B3CDA" w:rsidRDefault="00E70F9C" w:rsidP="00E70F9C">
      <w:pPr>
        <w:outlineLvl w:val="0"/>
        <w:rPr>
          <w:rFonts w:ascii="Montserrat Light" w:hAnsi="Montserrat Light"/>
          <w:b/>
        </w:rPr>
      </w:pPr>
      <w:r w:rsidRPr="009B3CDA">
        <w:rPr>
          <w:rFonts w:ascii="Montserrat Light" w:hAnsi="Montserrat Light"/>
          <w:b/>
        </w:rPr>
        <w:t>Position Responsibilities</w:t>
      </w:r>
      <w:r w:rsidR="00D42288">
        <w:rPr>
          <w:rFonts w:ascii="Montserrat Light" w:hAnsi="Montserrat Light"/>
          <w:b/>
        </w:rPr>
        <w:t>:</w:t>
      </w:r>
    </w:p>
    <w:p w14:paraId="7D2DC805" w14:textId="36E5D5CB" w:rsidR="001B01DE" w:rsidRPr="00CB2BD2" w:rsidRDefault="00B918FE" w:rsidP="001B01DE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C2735F">
        <w:rPr>
          <w:rFonts w:ascii="Montserrat Light" w:hAnsi="Montserrat Light"/>
          <w:b/>
        </w:rPr>
        <w:t>Baptism</w:t>
      </w:r>
      <w:r w:rsidRPr="00D42288">
        <w:rPr>
          <w:rFonts w:ascii="Montserrat Light" w:hAnsi="Montserrat Light"/>
        </w:rPr>
        <w:t xml:space="preserve"> </w:t>
      </w:r>
      <w:r w:rsidRPr="00CB2BD2">
        <w:rPr>
          <w:rFonts w:ascii="Montserrat Light" w:hAnsi="Montserrat Light"/>
        </w:rPr>
        <w:t>–</w:t>
      </w:r>
      <w:r w:rsidR="003C504F" w:rsidRPr="00CB2BD2">
        <w:rPr>
          <w:rFonts w:ascii="Montserrat Light" w:hAnsi="Montserrat Light"/>
        </w:rPr>
        <w:t xml:space="preserve"> L</w:t>
      </w:r>
      <w:r w:rsidR="0073473D" w:rsidRPr="00CB2BD2">
        <w:rPr>
          <w:rFonts w:ascii="Montserrat Light" w:hAnsi="Montserrat Light"/>
        </w:rPr>
        <w:t xml:space="preserve">ead and equip </w:t>
      </w:r>
      <w:r w:rsidR="0021056C" w:rsidRPr="00CB2BD2">
        <w:rPr>
          <w:rFonts w:ascii="Montserrat Light" w:hAnsi="Montserrat Light"/>
        </w:rPr>
        <w:t>B</w:t>
      </w:r>
      <w:r w:rsidRPr="00CB2BD2">
        <w:rPr>
          <w:rFonts w:ascii="Montserrat Light" w:hAnsi="Montserrat Light"/>
        </w:rPr>
        <w:t xml:space="preserve">aptism </w:t>
      </w:r>
      <w:r w:rsidR="0021056C" w:rsidRPr="00CB2BD2">
        <w:rPr>
          <w:rFonts w:ascii="Montserrat Light" w:hAnsi="Montserrat Light"/>
        </w:rPr>
        <w:t>Team L</w:t>
      </w:r>
      <w:r w:rsidR="0073473D" w:rsidRPr="00CB2BD2">
        <w:rPr>
          <w:rFonts w:ascii="Montserrat Light" w:hAnsi="Montserrat Light"/>
        </w:rPr>
        <w:t xml:space="preserve">ead and </w:t>
      </w:r>
      <w:r w:rsidRPr="00CB2BD2">
        <w:rPr>
          <w:rFonts w:ascii="Montserrat Light" w:hAnsi="Montserrat Light"/>
        </w:rPr>
        <w:t xml:space="preserve">volunteers </w:t>
      </w:r>
      <w:r w:rsidR="0073473D" w:rsidRPr="00CB2BD2">
        <w:rPr>
          <w:rFonts w:ascii="Montserrat Light" w:hAnsi="Montserrat Light"/>
        </w:rPr>
        <w:t>to host and</w:t>
      </w:r>
      <w:r w:rsidRPr="00CB2BD2">
        <w:rPr>
          <w:rFonts w:ascii="Montserrat Light" w:hAnsi="Montserrat Light"/>
        </w:rPr>
        <w:t xml:space="preserve"> run </w:t>
      </w:r>
      <w:r w:rsidR="0073473D" w:rsidRPr="00CB2BD2">
        <w:rPr>
          <w:rFonts w:ascii="Montserrat Light" w:hAnsi="Montserrat Light"/>
        </w:rPr>
        <w:t xml:space="preserve">all </w:t>
      </w:r>
      <w:r w:rsidRPr="00CB2BD2">
        <w:rPr>
          <w:rFonts w:ascii="Montserrat Light" w:hAnsi="Montserrat Light"/>
        </w:rPr>
        <w:t>baptism events</w:t>
      </w:r>
      <w:r w:rsidR="0073473D" w:rsidRPr="00CB2BD2">
        <w:rPr>
          <w:rFonts w:ascii="Montserrat Light" w:hAnsi="Montserrat Light"/>
        </w:rPr>
        <w:t xml:space="preserve"> at the campus, including administrative tasks associated with baptism</w:t>
      </w:r>
      <w:r w:rsidRPr="00CB2BD2">
        <w:rPr>
          <w:rFonts w:ascii="Montserrat Light" w:hAnsi="Montserrat Light"/>
        </w:rPr>
        <w:t>.</w:t>
      </w:r>
    </w:p>
    <w:p w14:paraId="291D199B" w14:textId="6B82780C" w:rsidR="0073473D" w:rsidRPr="00CB2BD2" w:rsidRDefault="0073473D" w:rsidP="001B01DE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CB2BD2">
        <w:rPr>
          <w:rFonts w:ascii="Montserrat Light" w:hAnsi="Montserrat Light"/>
          <w:b/>
        </w:rPr>
        <w:t>Growth Track</w:t>
      </w:r>
      <w:r w:rsidRPr="00CB2BD2">
        <w:rPr>
          <w:rFonts w:ascii="Montserrat Light" w:hAnsi="Montserrat Light"/>
        </w:rPr>
        <w:t xml:space="preserve"> </w:t>
      </w:r>
      <w:r w:rsidR="00176E51" w:rsidRPr="00CB2BD2">
        <w:rPr>
          <w:rFonts w:ascii="Montserrat Light" w:hAnsi="Montserrat Light"/>
        </w:rPr>
        <w:t>–</w:t>
      </w:r>
      <w:r w:rsidR="00CB2BD2" w:rsidRPr="00CB2BD2">
        <w:rPr>
          <w:rFonts w:ascii="Montserrat Light" w:hAnsi="Montserrat Light"/>
        </w:rPr>
        <w:t xml:space="preserve"> E</w:t>
      </w:r>
      <w:r w:rsidR="003E1C52">
        <w:rPr>
          <w:rFonts w:ascii="Montserrat Light" w:hAnsi="Montserrat Light"/>
        </w:rPr>
        <w:t xml:space="preserve">nsure all </w:t>
      </w:r>
      <w:proofErr w:type="spellStart"/>
      <w:r w:rsidR="003E1C52">
        <w:rPr>
          <w:rFonts w:ascii="Montserrat Light" w:hAnsi="Montserrat Light"/>
        </w:rPr>
        <w:t>Growth</w:t>
      </w:r>
      <w:r w:rsidR="001B01DE" w:rsidRPr="00CB2BD2">
        <w:rPr>
          <w:rFonts w:ascii="Montserrat Light" w:hAnsi="Montserrat Light"/>
        </w:rPr>
        <w:t>Track</w:t>
      </w:r>
      <w:proofErr w:type="spellEnd"/>
      <w:r w:rsidR="001B01DE" w:rsidRPr="00CB2BD2">
        <w:rPr>
          <w:rFonts w:ascii="Montserrat Light" w:hAnsi="Montserrat Light"/>
        </w:rPr>
        <w:t xml:space="preserve"> events are equipped, resourced, and led with excellence and that participants receive their clear next step. Util</w:t>
      </w:r>
      <w:r w:rsidR="0021056C" w:rsidRPr="00CB2BD2">
        <w:rPr>
          <w:rFonts w:ascii="Montserrat Light" w:hAnsi="Montserrat Light"/>
        </w:rPr>
        <w:t xml:space="preserve">ize resources received from </w:t>
      </w:r>
      <w:r w:rsidR="001B01DE" w:rsidRPr="00CB2BD2">
        <w:rPr>
          <w:rFonts w:ascii="Montserrat Light" w:hAnsi="Montserrat Light"/>
        </w:rPr>
        <w:t>Centra</w:t>
      </w:r>
      <w:r w:rsidR="003E1C52">
        <w:rPr>
          <w:rFonts w:ascii="Montserrat Light" w:hAnsi="Montserrat Light"/>
        </w:rPr>
        <w:t xml:space="preserve">l Support to ensure that </w:t>
      </w:r>
      <w:proofErr w:type="spellStart"/>
      <w:r w:rsidR="003E1C52">
        <w:rPr>
          <w:rFonts w:ascii="Montserrat Light" w:hAnsi="Montserrat Light"/>
        </w:rPr>
        <w:t>Growth</w:t>
      </w:r>
      <w:r w:rsidR="001B01DE" w:rsidRPr="00CB2BD2">
        <w:rPr>
          <w:rFonts w:ascii="Montserrat Light" w:hAnsi="Montserrat Light"/>
        </w:rPr>
        <w:t>Track</w:t>
      </w:r>
      <w:proofErr w:type="spellEnd"/>
      <w:r w:rsidR="001B01DE" w:rsidRPr="00CB2BD2">
        <w:rPr>
          <w:rFonts w:ascii="Montserrat Light" w:hAnsi="Montserrat Light"/>
        </w:rPr>
        <w:t xml:space="preserve"> participants are engaging in their next step; insure </w:t>
      </w:r>
      <w:r w:rsidR="00176E51" w:rsidRPr="00CB2BD2">
        <w:rPr>
          <w:rFonts w:ascii="Montserrat Light" w:hAnsi="Montserrat Light"/>
        </w:rPr>
        <w:t>administrative follow-up</w:t>
      </w:r>
      <w:r w:rsidR="0021056C" w:rsidRPr="00CB2BD2">
        <w:rPr>
          <w:rFonts w:ascii="Montserrat Light" w:hAnsi="Montserrat Light"/>
        </w:rPr>
        <w:t>.</w:t>
      </w:r>
    </w:p>
    <w:p w14:paraId="42249353" w14:textId="3B612787" w:rsidR="009B3CDA" w:rsidRPr="00D42288" w:rsidRDefault="009B3CDA" w:rsidP="001B01DE">
      <w:pPr>
        <w:numPr>
          <w:ilvl w:val="0"/>
          <w:numId w:val="6"/>
        </w:numPr>
        <w:rPr>
          <w:rFonts w:ascii="Montserrat Light" w:hAnsi="Montserrat Light"/>
        </w:rPr>
      </w:pPr>
      <w:r w:rsidRPr="00CB2BD2">
        <w:rPr>
          <w:rFonts w:ascii="Montserrat Light" w:hAnsi="Montserrat Light"/>
          <w:b/>
        </w:rPr>
        <w:t>Groups</w:t>
      </w:r>
      <w:r w:rsidRPr="00CB2BD2">
        <w:rPr>
          <w:rFonts w:ascii="Montserrat Light" w:hAnsi="Montserrat Light"/>
        </w:rPr>
        <w:t xml:space="preserve"> – </w:t>
      </w:r>
      <w:r w:rsidR="003C504F" w:rsidRPr="00CB2BD2">
        <w:rPr>
          <w:rFonts w:ascii="Montserrat Light" w:hAnsi="Montserrat Light"/>
        </w:rPr>
        <w:t>D</w:t>
      </w:r>
      <w:r w:rsidRPr="00CB2BD2">
        <w:rPr>
          <w:rFonts w:ascii="Montserrat Light" w:hAnsi="Montserrat Light"/>
        </w:rPr>
        <w:t xml:space="preserve">evelop, implement </w:t>
      </w:r>
      <w:r w:rsidRPr="00D42288">
        <w:rPr>
          <w:rFonts w:ascii="Montserrat Light" w:hAnsi="Montserrat Light"/>
        </w:rPr>
        <w:t xml:space="preserve">and oversee </w:t>
      </w:r>
      <w:r w:rsidR="00176E51" w:rsidRPr="00D42288">
        <w:rPr>
          <w:rFonts w:ascii="Montserrat Light" w:hAnsi="Montserrat Light"/>
        </w:rPr>
        <w:t xml:space="preserve">infrastructure </w:t>
      </w:r>
      <w:r w:rsidRPr="00D42288">
        <w:rPr>
          <w:rFonts w:ascii="Montserrat Light" w:hAnsi="Montserrat Light"/>
        </w:rPr>
        <w:t xml:space="preserve">and ongoing </w:t>
      </w:r>
      <w:r w:rsidR="00176E51" w:rsidRPr="00D42288">
        <w:rPr>
          <w:rFonts w:ascii="Montserrat Light" w:hAnsi="Montserrat Light"/>
        </w:rPr>
        <w:t xml:space="preserve">equipping of groups team. Recruit, </w:t>
      </w:r>
      <w:r w:rsidR="0021056C">
        <w:rPr>
          <w:rFonts w:ascii="Montserrat Light" w:hAnsi="Montserrat Light"/>
        </w:rPr>
        <w:t xml:space="preserve">interview, </w:t>
      </w:r>
      <w:r w:rsidR="00176E51" w:rsidRPr="00D42288">
        <w:rPr>
          <w:rFonts w:ascii="Montserrat Light" w:hAnsi="Montserrat Light"/>
        </w:rPr>
        <w:t xml:space="preserve">train and mentor </w:t>
      </w:r>
      <w:r w:rsidRPr="00D42288">
        <w:rPr>
          <w:rFonts w:ascii="Montserrat Light" w:hAnsi="Montserrat Light"/>
        </w:rPr>
        <w:t>leaders</w:t>
      </w:r>
      <w:r w:rsidR="00176E51" w:rsidRPr="00D42288">
        <w:rPr>
          <w:rFonts w:ascii="Montserrat Light" w:hAnsi="Montserrat Light"/>
        </w:rPr>
        <w:t>,</w:t>
      </w:r>
      <w:r w:rsidRPr="00D42288">
        <w:rPr>
          <w:rFonts w:ascii="Montserrat Light" w:hAnsi="Montserrat Light"/>
        </w:rPr>
        <w:t xml:space="preserve"> and </w:t>
      </w:r>
      <w:r w:rsidR="00176E51" w:rsidRPr="00D42288">
        <w:rPr>
          <w:rFonts w:ascii="Montserrat Light" w:hAnsi="Montserrat Light"/>
        </w:rPr>
        <w:t xml:space="preserve">recruit and equip </w:t>
      </w:r>
      <w:r w:rsidRPr="00D42288">
        <w:rPr>
          <w:rFonts w:ascii="Montserrat Light" w:hAnsi="Montserrat Light"/>
        </w:rPr>
        <w:t>hosts</w:t>
      </w:r>
      <w:r w:rsidR="00176E51" w:rsidRPr="00D42288">
        <w:rPr>
          <w:rFonts w:ascii="Montserrat Light" w:hAnsi="Montserrat Light"/>
        </w:rPr>
        <w:t xml:space="preserve"> of monthly group leader training (</w:t>
      </w:r>
      <w:r w:rsidR="001C36FF">
        <w:rPr>
          <w:rFonts w:ascii="Montserrat Light" w:hAnsi="Montserrat Light"/>
        </w:rPr>
        <w:t>every 4</w:t>
      </w:r>
      <w:r w:rsidR="001C36FF" w:rsidRPr="001C36FF">
        <w:rPr>
          <w:rFonts w:ascii="Montserrat Light" w:hAnsi="Montserrat Light"/>
          <w:vertAlign w:val="superscript"/>
        </w:rPr>
        <w:t>th</w:t>
      </w:r>
      <w:r w:rsidR="001C36FF">
        <w:rPr>
          <w:rFonts w:ascii="Montserrat Light" w:hAnsi="Montserrat Light"/>
        </w:rPr>
        <w:t xml:space="preserve"> weekend and </w:t>
      </w:r>
      <w:r w:rsidR="00176E51" w:rsidRPr="00D42288">
        <w:rPr>
          <w:rFonts w:ascii="Montserrat Light" w:hAnsi="Montserrat Light"/>
        </w:rPr>
        <w:t>3</w:t>
      </w:r>
      <w:r w:rsidR="001C36FF">
        <w:rPr>
          <w:rFonts w:ascii="Montserrat Light" w:hAnsi="Montserrat Light"/>
        </w:rPr>
        <w:t>x</w:t>
      </w:r>
      <w:r w:rsidR="00176E51" w:rsidRPr="00D42288">
        <w:rPr>
          <w:rFonts w:ascii="Montserrat Light" w:hAnsi="Montserrat Light"/>
        </w:rPr>
        <w:t xml:space="preserve"> a month during groups kick-off)</w:t>
      </w:r>
      <w:r w:rsidRPr="00D42288">
        <w:rPr>
          <w:rFonts w:ascii="Montserrat Light" w:hAnsi="Montserrat Light"/>
        </w:rPr>
        <w:t xml:space="preserve">. </w:t>
      </w:r>
    </w:p>
    <w:p w14:paraId="2C82F02C" w14:textId="379B30B5" w:rsidR="00E70F9C" w:rsidRPr="00D42288" w:rsidRDefault="009B3CDA" w:rsidP="001B01DE">
      <w:pPr>
        <w:numPr>
          <w:ilvl w:val="0"/>
          <w:numId w:val="6"/>
        </w:numPr>
        <w:rPr>
          <w:rFonts w:ascii="Montserrat Light" w:hAnsi="Montserrat Light"/>
        </w:rPr>
      </w:pPr>
      <w:r w:rsidRPr="0021056C">
        <w:rPr>
          <w:rFonts w:ascii="Montserrat Light" w:hAnsi="Montserrat Light"/>
          <w:b/>
        </w:rPr>
        <w:t>Membership</w:t>
      </w:r>
      <w:r w:rsidRPr="00D42288">
        <w:rPr>
          <w:rFonts w:ascii="Montserrat Light" w:hAnsi="Montserrat Light"/>
        </w:rPr>
        <w:t xml:space="preserve"> – </w:t>
      </w:r>
      <w:r w:rsidR="00D42288" w:rsidRPr="00D42288">
        <w:rPr>
          <w:rFonts w:ascii="Montserrat Light" w:hAnsi="Montserrat Light"/>
        </w:rPr>
        <w:t>Coordinating with team leaders and group leaders,</w:t>
      </w:r>
      <w:r w:rsidRPr="00D42288">
        <w:rPr>
          <w:rFonts w:ascii="Montserrat Light" w:hAnsi="Montserrat Light"/>
        </w:rPr>
        <w:t xml:space="preserve"> </w:t>
      </w:r>
      <w:r w:rsidR="008177DA" w:rsidRPr="00D42288">
        <w:rPr>
          <w:rFonts w:ascii="Montserrat Light" w:hAnsi="Montserrat Light"/>
        </w:rPr>
        <w:t>encourag</w:t>
      </w:r>
      <w:r w:rsidR="00D42288" w:rsidRPr="00D42288">
        <w:rPr>
          <w:rFonts w:ascii="Montserrat Light" w:hAnsi="Montserrat Light"/>
        </w:rPr>
        <w:t>e</w:t>
      </w:r>
      <w:r w:rsidRPr="00D42288">
        <w:rPr>
          <w:rFonts w:ascii="Montserrat Light" w:hAnsi="Montserrat Light"/>
        </w:rPr>
        <w:t xml:space="preserve"> people to commit to CedarCreek Missional Membership. Organize Missional Membership event 2x per year.</w:t>
      </w:r>
      <w:r w:rsidR="003C504F">
        <w:rPr>
          <w:rFonts w:ascii="Montserrat Light" w:hAnsi="Montserrat Light"/>
        </w:rPr>
        <w:t xml:space="preserve"> </w:t>
      </w:r>
      <w:r w:rsidRPr="00D42288">
        <w:rPr>
          <w:rFonts w:ascii="Montserrat Light" w:hAnsi="Montserrat Light"/>
        </w:rPr>
        <w:t xml:space="preserve">Interview and communicate with </w:t>
      </w:r>
      <w:r w:rsidR="00D42288" w:rsidRPr="00D42288">
        <w:rPr>
          <w:rFonts w:ascii="Montserrat Light" w:hAnsi="Montserrat Light"/>
        </w:rPr>
        <w:t>anyone who has completed their M</w:t>
      </w:r>
      <w:r w:rsidRPr="00D42288">
        <w:rPr>
          <w:rFonts w:ascii="Montserrat Light" w:hAnsi="Montserrat Light"/>
        </w:rPr>
        <w:t xml:space="preserve">issional </w:t>
      </w:r>
      <w:r w:rsidR="00D42288" w:rsidRPr="00D42288">
        <w:rPr>
          <w:rFonts w:ascii="Montserrat Light" w:hAnsi="Montserrat Light"/>
        </w:rPr>
        <w:t>M</w:t>
      </w:r>
      <w:r w:rsidRPr="00D42288">
        <w:rPr>
          <w:rFonts w:ascii="Montserrat Light" w:hAnsi="Montserrat Light"/>
        </w:rPr>
        <w:t>embership.</w:t>
      </w:r>
    </w:p>
    <w:p w14:paraId="00259D1A" w14:textId="65B5FB5A" w:rsidR="00D42288" w:rsidRPr="00D42288" w:rsidRDefault="001C36FF" w:rsidP="00D42288">
      <w:pPr>
        <w:numPr>
          <w:ilvl w:val="0"/>
          <w:numId w:val="6"/>
        </w:numPr>
        <w:rPr>
          <w:rFonts w:ascii="Montserrat Light" w:hAnsi="Montserrat Light"/>
        </w:rPr>
      </w:pPr>
      <w:proofErr w:type="spellStart"/>
      <w:r>
        <w:rPr>
          <w:rFonts w:ascii="Montserrat Light" w:hAnsi="Montserrat Light"/>
          <w:b/>
        </w:rPr>
        <w:t>Dream</w:t>
      </w:r>
      <w:r w:rsidR="001B01DE" w:rsidRPr="0021056C">
        <w:rPr>
          <w:rFonts w:ascii="Montserrat Light" w:hAnsi="Montserrat Light"/>
          <w:b/>
        </w:rPr>
        <w:t>Team</w:t>
      </w:r>
      <w:r w:rsidR="0021056C" w:rsidRPr="0021056C">
        <w:rPr>
          <w:rFonts w:ascii="Montserrat Light" w:hAnsi="Montserrat Light"/>
          <w:b/>
        </w:rPr>
        <w:t>s</w:t>
      </w:r>
      <w:proofErr w:type="spellEnd"/>
      <w:r w:rsidR="001B01DE" w:rsidRPr="00D42288">
        <w:rPr>
          <w:rFonts w:ascii="Montserrat Light" w:hAnsi="Montserrat Light"/>
        </w:rPr>
        <w:t xml:space="preserve"> </w:t>
      </w:r>
      <w:r w:rsidR="003C504F">
        <w:rPr>
          <w:rFonts w:ascii="Montserrat Light" w:hAnsi="Montserrat Light"/>
        </w:rPr>
        <w:t>–</w:t>
      </w:r>
      <w:r w:rsidR="001B01DE" w:rsidRPr="00D42288">
        <w:rPr>
          <w:rFonts w:ascii="Montserrat Light" w:hAnsi="Montserrat Light"/>
        </w:rPr>
        <w:t xml:space="preserve"> </w:t>
      </w:r>
      <w:r w:rsidR="003C504F" w:rsidRPr="00CB2BD2">
        <w:rPr>
          <w:rFonts w:ascii="Montserrat Light" w:hAnsi="Montserrat Light"/>
        </w:rPr>
        <w:t>O</w:t>
      </w:r>
      <w:r w:rsidR="009B3CDA" w:rsidRPr="00CB2BD2">
        <w:rPr>
          <w:rFonts w:ascii="Montserrat Light" w:hAnsi="Montserrat Light"/>
        </w:rPr>
        <w:t xml:space="preserve">versee weekend </w:t>
      </w:r>
      <w:r w:rsidR="001B01DE" w:rsidRPr="00CB2BD2">
        <w:rPr>
          <w:rFonts w:ascii="Montserrat Light" w:hAnsi="Montserrat Light"/>
        </w:rPr>
        <w:t xml:space="preserve">serving teams outside of </w:t>
      </w:r>
      <w:r w:rsidR="0021056C" w:rsidRPr="00CB2BD2">
        <w:rPr>
          <w:rFonts w:ascii="Montserrat Light" w:hAnsi="Montserrat Light"/>
        </w:rPr>
        <w:t>CedarCreek Kids and St</w:t>
      </w:r>
      <w:r w:rsidR="001B01DE" w:rsidRPr="00CB2BD2">
        <w:rPr>
          <w:rFonts w:ascii="Montserrat Light" w:hAnsi="Montserrat Light"/>
        </w:rPr>
        <w:t>udents</w:t>
      </w:r>
      <w:r w:rsidR="00CB2BD2" w:rsidRPr="00CB2BD2">
        <w:rPr>
          <w:rFonts w:ascii="Montserrat Light" w:hAnsi="Montserrat Light"/>
        </w:rPr>
        <w:t>, and Arts</w:t>
      </w:r>
      <w:r w:rsidR="001B01DE" w:rsidRPr="00D42288">
        <w:rPr>
          <w:rFonts w:ascii="Montserrat Light" w:hAnsi="Montserrat Light"/>
        </w:rPr>
        <w:t xml:space="preserve">. </w:t>
      </w:r>
      <w:r w:rsidR="00CB2BD2">
        <w:rPr>
          <w:rFonts w:ascii="Montserrat Light" w:hAnsi="Montserrat Light"/>
        </w:rPr>
        <w:t>Recruit and develop team leaders, e</w:t>
      </w:r>
      <w:r w:rsidR="001B01DE" w:rsidRPr="00D42288">
        <w:rPr>
          <w:rFonts w:ascii="Montserrat Light" w:hAnsi="Montserrat Light"/>
        </w:rPr>
        <w:t>quip huddl</w:t>
      </w:r>
      <w:r w:rsidR="00D42288" w:rsidRPr="00D42288">
        <w:rPr>
          <w:rFonts w:ascii="Montserrat Light" w:hAnsi="Montserrat Light"/>
        </w:rPr>
        <w:t xml:space="preserve">es and resource team leaders for post Step 4 </w:t>
      </w:r>
      <w:r w:rsidR="001B01DE" w:rsidRPr="00D42288">
        <w:rPr>
          <w:rFonts w:ascii="Montserrat Light" w:hAnsi="Montserrat Light"/>
        </w:rPr>
        <w:t>continuing training</w:t>
      </w:r>
      <w:r w:rsidR="00D42288" w:rsidRPr="00D42288">
        <w:rPr>
          <w:rFonts w:ascii="Montserrat Light" w:hAnsi="Montserrat Light"/>
        </w:rPr>
        <w:t xml:space="preserve">; provide pastoral leadership for </w:t>
      </w:r>
      <w:proofErr w:type="spellStart"/>
      <w:r w:rsidR="00D42288" w:rsidRPr="00D42288">
        <w:rPr>
          <w:rFonts w:ascii="Montserrat Light" w:hAnsi="Montserrat Light"/>
        </w:rPr>
        <w:t>Dre</w:t>
      </w:r>
      <w:r w:rsidR="003E1C52">
        <w:rPr>
          <w:rFonts w:ascii="Montserrat Light" w:hAnsi="Montserrat Light"/>
        </w:rPr>
        <w:t>am</w:t>
      </w:r>
      <w:r w:rsidR="009269C6">
        <w:rPr>
          <w:rFonts w:ascii="Montserrat Light" w:hAnsi="Montserrat Light"/>
        </w:rPr>
        <w:t>Team</w:t>
      </w:r>
      <w:proofErr w:type="spellEnd"/>
      <w:r w:rsidR="009269C6">
        <w:rPr>
          <w:rFonts w:ascii="Montserrat Light" w:hAnsi="Montserrat Light"/>
        </w:rPr>
        <w:t xml:space="preserve"> members at campus; f</w:t>
      </w:r>
      <w:r w:rsidR="009269C6" w:rsidRPr="009269C6">
        <w:rPr>
          <w:rFonts w:ascii="Montserrat Light" w:hAnsi="Montserrat Light"/>
        </w:rPr>
        <w:t>acilitate regular meetings with</w:t>
      </w:r>
      <w:r w:rsidR="009269C6">
        <w:rPr>
          <w:rFonts w:ascii="Montserrat Light" w:hAnsi="Montserrat Light"/>
        </w:rPr>
        <w:t xml:space="preserve"> </w:t>
      </w:r>
      <w:r w:rsidR="009269C6" w:rsidRPr="009269C6">
        <w:rPr>
          <w:rFonts w:ascii="Montserrat Light" w:hAnsi="Montserrat Light"/>
        </w:rPr>
        <w:t xml:space="preserve">Team </w:t>
      </w:r>
      <w:r w:rsidR="009269C6">
        <w:rPr>
          <w:rFonts w:ascii="Montserrat Light" w:hAnsi="Montserrat Light"/>
        </w:rPr>
        <w:t>Leaders</w:t>
      </w:r>
      <w:r w:rsidR="00C2735F">
        <w:rPr>
          <w:rFonts w:ascii="Montserrat Light" w:hAnsi="Montserrat Light"/>
        </w:rPr>
        <w:t>;</w:t>
      </w:r>
      <w:r>
        <w:rPr>
          <w:rFonts w:ascii="Montserrat Light" w:hAnsi="Montserrat Light"/>
        </w:rPr>
        <w:t xml:space="preserve"> plan and coordinate</w:t>
      </w:r>
      <w:r w:rsidR="00C2735F">
        <w:rPr>
          <w:rFonts w:ascii="Montserrat Light" w:hAnsi="Montserrat Light"/>
        </w:rPr>
        <w:t xml:space="preserve"> celebrat</w:t>
      </w:r>
      <w:r>
        <w:rPr>
          <w:rFonts w:ascii="Montserrat Light" w:hAnsi="Montserrat Light"/>
        </w:rPr>
        <w:t>ions of</w:t>
      </w:r>
      <w:r w:rsidR="00C2735F">
        <w:rPr>
          <w:rFonts w:ascii="Montserrat Light" w:hAnsi="Montserrat Light"/>
        </w:rPr>
        <w:t xml:space="preserve"> team accomplishments</w:t>
      </w:r>
      <w:r w:rsidR="0021056C">
        <w:rPr>
          <w:rFonts w:ascii="Montserrat Light" w:hAnsi="Montserrat Light"/>
        </w:rPr>
        <w:t>.</w:t>
      </w:r>
    </w:p>
    <w:p w14:paraId="058F5EC9" w14:textId="36F05FE6" w:rsidR="00DE7A60" w:rsidRPr="00D42288" w:rsidRDefault="005306EC" w:rsidP="00D27795">
      <w:pPr>
        <w:numPr>
          <w:ilvl w:val="0"/>
          <w:numId w:val="6"/>
        </w:numPr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>Oversee accuracy of campus metrics and information tracking of next steps</w:t>
      </w:r>
      <w:r w:rsidR="00893A5D">
        <w:rPr>
          <w:rFonts w:ascii="Montserrat Light" w:hAnsi="Montserrat Light"/>
        </w:rPr>
        <w:t>.</w:t>
      </w:r>
      <w:r w:rsidRPr="00D42288">
        <w:rPr>
          <w:rFonts w:ascii="Montserrat Light" w:hAnsi="Montserrat Light"/>
        </w:rPr>
        <w:t xml:space="preserve"> </w:t>
      </w:r>
    </w:p>
    <w:p w14:paraId="18818E7B" w14:textId="45D48FFA" w:rsidR="001B01DE" w:rsidRDefault="001B01DE" w:rsidP="001B01DE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 xml:space="preserve">Resource all teams with necessary scheduling, communication &amp; leadership tools to include Planning Center, </w:t>
      </w:r>
      <w:r w:rsidR="001C36FF">
        <w:rPr>
          <w:rFonts w:ascii="Montserrat Light" w:hAnsi="Montserrat Light"/>
        </w:rPr>
        <w:t>G</w:t>
      </w:r>
      <w:r w:rsidR="00D42288">
        <w:rPr>
          <w:rFonts w:ascii="Montserrat Light" w:hAnsi="Montserrat Light"/>
        </w:rPr>
        <w:t>roups directory, database, web</w:t>
      </w:r>
      <w:r w:rsidRPr="00D42288">
        <w:rPr>
          <w:rFonts w:ascii="Montserrat Light" w:hAnsi="Montserrat Light"/>
        </w:rPr>
        <w:t>site or any other means.</w:t>
      </w:r>
    </w:p>
    <w:p w14:paraId="738509C8" w14:textId="77777777" w:rsidR="001B01DE" w:rsidRPr="00DD58D6" w:rsidRDefault="001B01DE" w:rsidP="001B01DE">
      <w:pPr>
        <w:rPr>
          <w:rFonts w:ascii="Arial" w:eastAsia="Times New Roman" w:hAnsi="Arial" w:cs="Arial"/>
          <w:b/>
          <w:bCs/>
        </w:rPr>
      </w:pPr>
      <w:r w:rsidRPr="00DD58D6">
        <w:rPr>
          <w:rFonts w:ascii="Arial" w:eastAsia="Times New Roman" w:hAnsi="Arial" w:cs="Arial"/>
          <w:b/>
          <w:bCs/>
        </w:rPr>
        <w:t>Other Duties and Responsibilities:</w:t>
      </w:r>
    </w:p>
    <w:p w14:paraId="19A936F9" w14:textId="5C65BF83" w:rsidR="00D42288" w:rsidRDefault="00D42288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>Participate in weekly Next</w:t>
      </w:r>
      <w:r w:rsidR="00782C19">
        <w:rPr>
          <w:rFonts w:ascii="Montserrat Light" w:hAnsi="Montserrat Light"/>
        </w:rPr>
        <w:t xml:space="preserve"> </w:t>
      </w:r>
      <w:r w:rsidRPr="00D42288">
        <w:rPr>
          <w:rFonts w:ascii="Montserrat Light" w:hAnsi="Montserrat Light"/>
        </w:rPr>
        <w:t>Steps</w:t>
      </w:r>
      <w:r w:rsidR="00782C19">
        <w:rPr>
          <w:rFonts w:ascii="Montserrat Light" w:hAnsi="Montserrat Light"/>
        </w:rPr>
        <w:t xml:space="preserve"> team meeting with C</w:t>
      </w:r>
      <w:r w:rsidRPr="00D42288">
        <w:rPr>
          <w:rFonts w:ascii="Montserrat Light" w:hAnsi="Montserrat Light"/>
        </w:rPr>
        <w:t xml:space="preserve">entral </w:t>
      </w:r>
      <w:r w:rsidR="00782C19">
        <w:rPr>
          <w:rFonts w:ascii="Montserrat Light" w:hAnsi="Montserrat Light"/>
        </w:rPr>
        <w:t>S</w:t>
      </w:r>
      <w:r w:rsidRPr="00D42288">
        <w:rPr>
          <w:rFonts w:ascii="Montserrat Light" w:hAnsi="Montserrat Light"/>
        </w:rPr>
        <w:t>upport.</w:t>
      </w:r>
    </w:p>
    <w:p w14:paraId="4670E4F3" w14:textId="62A02E36" w:rsidR="00782C19" w:rsidRDefault="00782C19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>
        <w:rPr>
          <w:rFonts w:ascii="Montserrat Light" w:hAnsi="Montserrat Light"/>
        </w:rPr>
        <w:t>Participate in weekly campus team meeting.</w:t>
      </w:r>
    </w:p>
    <w:p w14:paraId="3619B325" w14:textId="4B0674AB" w:rsidR="00782C19" w:rsidRPr="00D42288" w:rsidRDefault="00782C19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>
        <w:rPr>
          <w:rFonts w:ascii="Montserrat Light" w:hAnsi="Montserrat Light"/>
        </w:rPr>
        <w:t>Participate in weekly one-on-one meeting with Campus Pastor, direct report.</w:t>
      </w:r>
    </w:p>
    <w:p w14:paraId="51D52C2D" w14:textId="6E09089F" w:rsidR="001B01DE" w:rsidRPr="00D42288" w:rsidRDefault="001B01DE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D42288">
        <w:rPr>
          <w:rFonts w:ascii="Montserrat Light" w:hAnsi="Montserrat Light"/>
        </w:rPr>
        <w:lastRenderedPageBreak/>
        <w:t>Ensure all Nex</w:t>
      </w:r>
      <w:r w:rsidR="003E1C52">
        <w:rPr>
          <w:rFonts w:ascii="Montserrat Light" w:hAnsi="Montserrat Light"/>
        </w:rPr>
        <w:t>t Steps (</w:t>
      </w:r>
      <w:proofErr w:type="spellStart"/>
      <w:r w:rsidR="003E1C52">
        <w:rPr>
          <w:rFonts w:ascii="Montserrat Light" w:hAnsi="Montserrat Light"/>
        </w:rPr>
        <w:t>GrowthTrack</w:t>
      </w:r>
      <w:proofErr w:type="spellEnd"/>
      <w:r w:rsidR="003E1C52">
        <w:rPr>
          <w:rFonts w:ascii="Montserrat Light" w:hAnsi="Montserrat Light"/>
        </w:rPr>
        <w:t xml:space="preserve"> and </w:t>
      </w:r>
      <w:proofErr w:type="spellStart"/>
      <w:r w:rsidR="003E1C52">
        <w:rPr>
          <w:rFonts w:ascii="Montserrat Light" w:hAnsi="Montserrat Light"/>
        </w:rPr>
        <w:t>Dream</w:t>
      </w:r>
      <w:r w:rsidRPr="00D42288">
        <w:rPr>
          <w:rFonts w:ascii="Montserrat Light" w:hAnsi="Montserrat Light"/>
        </w:rPr>
        <w:t>Team</w:t>
      </w:r>
      <w:proofErr w:type="spellEnd"/>
      <w:r w:rsidRPr="00D42288">
        <w:rPr>
          <w:rFonts w:ascii="Montserrat Light" w:hAnsi="Montserrat Light"/>
        </w:rPr>
        <w:t xml:space="preserve">) supplies are ordered, received and available as needed. </w:t>
      </w:r>
    </w:p>
    <w:p w14:paraId="7A0C9130" w14:textId="72663601" w:rsidR="001B01DE" w:rsidRPr="00D42288" w:rsidRDefault="001B01DE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>Maintain Next Steps (</w:t>
      </w:r>
      <w:proofErr w:type="spellStart"/>
      <w:r w:rsidRPr="00D42288">
        <w:rPr>
          <w:rFonts w:ascii="Montserrat Light" w:hAnsi="Montserrat Light"/>
        </w:rPr>
        <w:t>Growth</w:t>
      </w:r>
      <w:r w:rsidR="003E1C52">
        <w:rPr>
          <w:rFonts w:ascii="Montserrat Light" w:hAnsi="Montserrat Light"/>
        </w:rPr>
        <w:t>Track</w:t>
      </w:r>
      <w:proofErr w:type="spellEnd"/>
      <w:r w:rsidR="003E1C52">
        <w:rPr>
          <w:rFonts w:ascii="Montserrat Light" w:hAnsi="Montserrat Light"/>
        </w:rPr>
        <w:t xml:space="preserve"> and </w:t>
      </w:r>
      <w:proofErr w:type="spellStart"/>
      <w:r w:rsidR="003E1C52">
        <w:rPr>
          <w:rFonts w:ascii="Montserrat Light" w:hAnsi="Montserrat Light"/>
        </w:rPr>
        <w:t>Dream</w:t>
      </w:r>
      <w:r w:rsidRPr="00D42288">
        <w:rPr>
          <w:rFonts w:ascii="Montserrat Light" w:hAnsi="Montserrat Light"/>
        </w:rPr>
        <w:t>Team</w:t>
      </w:r>
      <w:proofErr w:type="spellEnd"/>
      <w:r w:rsidRPr="00D42288">
        <w:rPr>
          <w:rFonts w:ascii="Montserrat Light" w:hAnsi="Montserrat Light"/>
        </w:rPr>
        <w:t xml:space="preserve">) budgets for </w:t>
      </w:r>
      <w:r w:rsidR="00D42288" w:rsidRPr="00D42288">
        <w:rPr>
          <w:rFonts w:ascii="Montserrat Light" w:hAnsi="Montserrat Light"/>
        </w:rPr>
        <w:t>campus</w:t>
      </w:r>
      <w:r w:rsidRPr="00D42288">
        <w:rPr>
          <w:rFonts w:ascii="Montserrat Light" w:hAnsi="Montserrat Light"/>
        </w:rPr>
        <w:t xml:space="preserve">. </w:t>
      </w:r>
    </w:p>
    <w:p w14:paraId="4F2ACC48" w14:textId="48D2F248" w:rsidR="001B01DE" w:rsidRPr="00D42288" w:rsidRDefault="00D42288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 xml:space="preserve">Execute necessary systems to provide </w:t>
      </w:r>
      <w:r w:rsidR="001B01DE" w:rsidRPr="00D42288">
        <w:rPr>
          <w:rFonts w:ascii="Montserrat Light" w:hAnsi="Montserrat Light"/>
        </w:rPr>
        <w:t xml:space="preserve">monthly defined </w:t>
      </w:r>
      <w:proofErr w:type="spellStart"/>
      <w:r w:rsidR="001B01DE" w:rsidRPr="00D42288">
        <w:rPr>
          <w:rFonts w:ascii="Montserrat Light" w:hAnsi="Montserrat Light"/>
        </w:rPr>
        <w:t>measurables</w:t>
      </w:r>
      <w:proofErr w:type="spellEnd"/>
      <w:r w:rsidR="001B01DE" w:rsidRPr="00D42288">
        <w:rPr>
          <w:rFonts w:ascii="Montserrat Light" w:hAnsi="Montserrat Light"/>
        </w:rPr>
        <w:t>.</w:t>
      </w:r>
    </w:p>
    <w:p w14:paraId="37EBCB16" w14:textId="77777777" w:rsidR="001B01DE" w:rsidRPr="00D42288" w:rsidRDefault="001B01DE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 xml:space="preserve">Coordinate and manage all Campus Prayer Teams and any other teams as directed. </w:t>
      </w:r>
    </w:p>
    <w:p w14:paraId="6BDAD82A" w14:textId="3E78DFAB" w:rsidR="001B01DE" w:rsidRDefault="001B01DE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 xml:space="preserve">Oversee all related tasks and activities for 21 Days of Prayer </w:t>
      </w:r>
      <w:r w:rsidR="00782C19">
        <w:rPr>
          <w:rFonts w:ascii="Montserrat Light" w:hAnsi="Montserrat Light"/>
        </w:rPr>
        <w:t>(August and January).</w:t>
      </w:r>
    </w:p>
    <w:p w14:paraId="3E29722C" w14:textId="5C58D30F" w:rsidR="00893A5D" w:rsidRPr="00D42288" w:rsidRDefault="00893A5D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>
        <w:rPr>
          <w:rFonts w:ascii="Montserrat Light" w:hAnsi="Montserrat Light"/>
        </w:rPr>
        <w:t>Oversee all related tasks with missional membership renewal.</w:t>
      </w:r>
    </w:p>
    <w:p w14:paraId="45A3C6E8" w14:textId="6D52EB2E" w:rsidR="001B01DE" w:rsidRPr="00D42288" w:rsidRDefault="001B01DE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 xml:space="preserve">Follow </w:t>
      </w:r>
      <w:r w:rsidR="00CB2BD2">
        <w:rPr>
          <w:rFonts w:ascii="Montserrat Light" w:hAnsi="Montserrat Light"/>
        </w:rPr>
        <w:t>administrative</w:t>
      </w:r>
      <w:r w:rsidRPr="00D42288">
        <w:rPr>
          <w:rFonts w:ascii="Montserrat Light" w:hAnsi="Montserrat Light"/>
        </w:rPr>
        <w:t xml:space="preserve"> procedures and manage Next Steps paperwork for </w:t>
      </w:r>
      <w:r w:rsidR="00CB2BD2">
        <w:rPr>
          <w:rFonts w:ascii="Montserrat Light" w:hAnsi="Montserrat Light"/>
        </w:rPr>
        <w:t>reporting</w:t>
      </w:r>
      <w:r w:rsidRPr="00D42288">
        <w:rPr>
          <w:rFonts w:ascii="Montserrat Light" w:hAnsi="Montserrat Light"/>
        </w:rPr>
        <w:t xml:space="preserve"> purposes</w:t>
      </w:r>
      <w:r w:rsidR="00782C19">
        <w:rPr>
          <w:rFonts w:ascii="Montserrat Light" w:hAnsi="Montserrat Light"/>
        </w:rPr>
        <w:t>.</w:t>
      </w:r>
      <w:r w:rsidR="003C504F">
        <w:rPr>
          <w:rFonts w:ascii="Montserrat Light" w:hAnsi="Montserrat Light"/>
        </w:rPr>
        <w:t xml:space="preserve"> </w:t>
      </w:r>
    </w:p>
    <w:p w14:paraId="5E6B095D" w14:textId="70503E42" w:rsidR="001B01DE" w:rsidRPr="00D42288" w:rsidRDefault="001B01DE" w:rsidP="00D42288">
      <w:pPr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>Pastoral Responsibilities:</w:t>
      </w:r>
    </w:p>
    <w:p w14:paraId="4B53101F" w14:textId="7675CA7E" w:rsidR="001B01DE" w:rsidRPr="00CB2BD2" w:rsidRDefault="00AF452E" w:rsidP="00D42288">
      <w:pPr>
        <w:numPr>
          <w:ilvl w:val="0"/>
          <w:numId w:val="6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Lead and a</w:t>
      </w:r>
      <w:r w:rsidR="001B01DE" w:rsidRPr="00D42288">
        <w:rPr>
          <w:rFonts w:ascii="Montserrat Light" w:hAnsi="Montserrat Light"/>
        </w:rPr>
        <w:t xml:space="preserve">ssist </w:t>
      </w:r>
      <w:r w:rsidR="001B01DE" w:rsidRPr="00CB2BD2">
        <w:rPr>
          <w:rFonts w:ascii="Montserrat Light" w:hAnsi="Montserrat Light"/>
        </w:rPr>
        <w:t>with pas</w:t>
      </w:r>
      <w:r w:rsidRPr="00CB2BD2">
        <w:rPr>
          <w:rFonts w:ascii="Montserrat Light" w:hAnsi="Montserrat Light"/>
        </w:rPr>
        <w:t>toral care needs of the campus incl</w:t>
      </w:r>
      <w:r w:rsidR="00CB2BD2" w:rsidRPr="00CB2BD2">
        <w:rPr>
          <w:rFonts w:ascii="Montserrat Light" w:hAnsi="Montserrat Light"/>
        </w:rPr>
        <w:t>uding groups to help meet needs and financial assistance requests.</w:t>
      </w:r>
    </w:p>
    <w:p w14:paraId="4C9E5F36" w14:textId="77777777" w:rsidR="001B01DE" w:rsidRPr="00D42288" w:rsidRDefault="001B01DE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>Be available as needed to assist in crisis situations, hospital visits, funerals, and/or weddings.</w:t>
      </w:r>
    </w:p>
    <w:p w14:paraId="329672B4" w14:textId="1AA7957F" w:rsidR="001B01DE" w:rsidRPr="00D42288" w:rsidRDefault="00BD1790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>
        <w:rPr>
          <w:rFonts w:ascii="Montserrat Light" w:hAnsi="Montserrat Light"/>
        </w:rPr>
        <w:t>Under the direction of the Campus P</w:t>
      </w:r>
      <w:r w:rsidR="00CB2BD2">
        <w:rPr>
          <w:rFonts w:ascii="Montserrat Light" w:hAnsi="Montserrat Light"/>
        </w:rPr>
        <w:t>astor, s</w:t>
      </w:r>
      <w:r w:rsidR="001B01DE" w:rsidRPr="00D42288">
        <w:rPr>
          <w:rFonts w:ascii="Montserrat Light" w:hAnsi="Montserrat Light"/>
        </w:rPr>
        <w:t xml:space="preserve">et an example by attending Saturday prayer </w:t>
      </w:r>
      <w:r w:rsidR="00782C19">
        <w:rPr>
          <w:rFonts w:ascii="Montserrat Light" w:hAnsi="Montserrat Light"/>
        </w:rPr>
        <w:t xml:space="preserve">huddles </w:t>
      </w:r>
      <w:r w:rsidR="001B01DE" w:rsidRPr="00D42288">
        <w:rPr>
          <w:rFonts w:ascii="Montserrat Light" w:hAnsi="Montserrat Light"/>
        </w:rPr>
        <w:t>and all church events.</w:t>
      </w:r>
      <w:r w:rsidR="003C504F">
        <w:rPr>
          <w:rFonts w:ascii="Montserrat Light" w:hAnsi="Montserrat Light"/>
        </w:rPr>
        <w:t xml:space="preserve"> </w:t>
      </w:r>
    </w:p>
    <w:p w14:paraId="39908FF7" w14:textId="6C479E2C" w:rsidR="001B01DE" w:rsidRPr="00D42288" w:rsidRDefault="001B01DE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 xml:space="preserve">Under the direction </w:t>
      </w:r>
      <w:r w:rsidR="00893A5D">
        <w:rPr>
          <w:rFonts w:ascii="Montserrat Light" w:hAnsi="Montserrat Light"/>
        </w:rPr>
        <w:t xml:space="preserve">of the Campus Pastor, </w:t>
      </w:r>
      <w:r w:rsidRPr="00D42288">
        <w:rPr>
          <w:rFonts w:ascii="Montserrat Light" w:hAnsi="Montserrat Light"/>
        </w:rPr>
        <w:t>lead</w:t>
      </w:r>
      <w:r w:rsidR="00893A5D">
        <w:rPr>
          <w:rFonts w:ascii="Montserrat Light" w:hAnsi="Montserrat Light"/>
        </w:rPr>
        <w:t>, manage,</w:t>
      </w:r>
      <w:r w:rsidRPr="00D42288">
        <w:rPr>
          <w:rFonts w:ascii="Montserrat Light" w:hAnsi="Montserrat Light"/>
        </w:rPr>
        <w:t xml:space="preserve"> </w:t>
      </w:r>
      <w:r w:rsidR="00893A5D">
        <w:rPr>
          <w:rFonts w:ascii="Montserrat Light" w:hAnsi="Montserrat Light"/>
        </w:rPr>
        <w:t>or assist in development of</w:t>
      </w:r>
      <w:r w:rsidR="00D42288" w:rsidRPr="00D42288">
        <w:rPr>
          <w:rFonts w:ascii="Montserrat Light" w:hAnsi="Montserrat Light"/>
        </w:rPr>
        <w:t xml:space="preserve"> </w:t>
      </w:r>
      <w:r w:rsidRPr="00D42288">
        <w:rPr>
          <w:rFonts w:ascii="Montserrat Light" w:hAnsi="Montserrat Light"/>
        </w:rPr>
        <w:t>campus interns</w:t>
      </w:r>
      <w:r w:rsidR="00CB2BD2">
        <w:rPr>
          <w:rFonts w:ascii="Montserrat Light" w:hAnsi="Montserrat Light"/>
        </w:rPr>
        <w:t xml:space="preserve"> if applicable.</w:t>
      </w:r>
    </w:p>
    <w:p w14:paraId="5FA6A7A2" w14:textId="77777777" w:rsidR="00E70F9C" w:rsidRPr="008177DA" w:rsidRDefault="00E70F9C" w:rsidP="00E70F9C">
      <w:pPr>
        <w:rPr>
          <w:rFonts w:ascii="Montserrat Light" w:hAnsi="Montserrat Light"/>
          <w:b/>
        </w:rPr>
      </w:pPr>
      <w:r w:rsidRPr="008177DA">
        <w:rPr>
          <w:rFonts w:ascii="Montserrat Light" w:hAnsi="Montserrat Light"/>
          <w:b/>
        </w:rPr>
        <w:t>Position Requirements:</w:t>
      </w:r>
    </w:p>
    <w:p w14:paraId="1F761236" w14:textId="77777777" w:rsidR="001B01DE" w:rsidRPr="00D42288" w:rsidRDefault="001B01DE" w:rsidP="001B01DE">
      <w:pPr>
        <w:numPr>
          <w:ilvl w:val="0"/>
          <w:numId w:val="7"/>
        </w:numPr>
        <w:spacing w:before="120" w:after="100" w:afterAutospacing="1"/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 xml:space="preserve">Ability to build relationships in order to assess, advise and direct a person’s appropriate next steps.  </w:t>
      </w:r>
    </w:p>
    <w:p w14:paraId="0FA5741E" w14:textId="793E5373" w:rsidR="001B01DE" w:rsidRPr="00D42288" w:rsidRDefault="001B01DE" w:rsidP="001B01DE">
      <w:pPr>
        <w:numPr>
          <w:ilvl w:val="0"/>
          <w:numId w:val="7"/>
        </w:numPr>
        <w:spacing w:after="100" w:afterAutospacing="1"/>
        <w:rPr>
          <w:rFonts w:ascii="Montserrat Light" w:hAnsi="Montserrat Light"/>
        </w:rPr>
      </w:pPr>
      <w:r w:rsidRPr="00D42288">
        <w:rPr>
          <w:rFonts w:ascii="Montserrat Light" w:hAnsi="Montserrat Light"/>
        </w:rPr>
        <w:t>Ability to recruit, lead and equip leaders to lead successful teams and lead groups.</w:t>
      </w:r>
    </w:p>
    <w:p w14:paraId="1779D9DB" w14:textId="1443252B" w:rsidR="00E70F9C" w:rsidRPr="008177DA" w:rsidRDefault="00D42288" w:rsidP="00E70F9C">
      <w:pPr>
        <w:numPr>
          <w:ilvl w:val="0"/>
          <w:numId w:val="7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Be</w:t>
      </w:r>
      <w:r w:rsidR="00E70F9C" w:rsidRPr="008177DA">
        <w:rPr>
          <w:rFonts w:ascii="Montserrat Light" w:hAnsi="Montserrat Light"/>
        </w:rPr>
        <w:t xml:space="preserve"> a tithing, Missional Member in good standing at CedarCreek Church</w:t>
      </w:r>
      <w:r w:rsidR="00782C19">
        <w:rPr>
          <w:rFonts w:ascii="Montserrat Light" w:hAnsi="Montserrat Light"/>
        </w:rPr>
        <w:t>.</w:t>
      </w:r>
    </w:p>
    <w:p w14:paraId="38A75E88" w14:textId="060C5010" w:rsidR="00E70F9C" w:rsidRPr="00D42288" w:rsidRDefault="00782C19" w:rsidP="00E70F9C">
      <w:pPr>
        <w:numPr>
          <w:ilvl w:val="0"/>
          <w:numId w:val="7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Champion</w:t>
      </w:r>
      <w:r w:rsidR="00E70F9C" w:rsidRPr="00D42288">
        <w:rPr>
          <w:rFonts w:ascii="Montserrat Light" w:hAnsi="Montserrat Light"/>
        </w:rPr>
        <w:t xml:space="preserve"> the 5 Agreements of CedarCreek Church</w:t>
      </w:r>
      <w:r>
        <w:rPr>
          <w:rFonts w:ascii="Montserrat Light" w:hAnsi="Montserrat Light"/>
        </w:rPr>
        <w:t>.</w:t>
      </w:r>
      <w:r w:rsidR="00470F13">
        <w:rPr>
          <w:rFonts w:ascii="Montserrat Light" w:hAnsi="Montserrat Light"/>
        </w:rPr>
        <w:t xml:space="preserve"> </w:t>
      </w:r>
    </w:p>
    <w:p w14:paraId="07E25530" w14:textId="65BD273E" w:rsidR="00E70F9C" w:rsidRPr="008177DA" w:rsidRDefault="001B01DE" w:rsidP="00E70F9C">
      <w:pPr>
        <w:numPr>
          <w:ilvl w:val="0"/>
          <w:numId w:val="7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Attendance at all</w:t>
      </w:r>
      <w:r w:rsidR="00E70F9C" w:rsidRPr="008177DA">
        <w:rPr>
          <w:rFonts w:ascii="Montserrat Light" w:hAnsi="Montserrat Light"/>
        </w:rPr>
        <w:t xml:space="preserve"> week</w:t>
      </w:r>
      <w:r w:rsidR="005306EC">
        <w:rPr>
          <w:rFonts w:ascii="Montserrat Light" w:hAnsi="Montserrat Light"/>
        </w:rPr>
        <w:t>end service</w:t>
      </w:r>
      <w:r>
        <w:rPr>
          <w:rFonts w:ascii="Montserrat Light" w:hAnsi="Montserrat Light"/>
        </w:rPr>
        <w:t>s</w:t>
      </w:r>
      <w:r w:rsidR="005306EC">
        <w:rPr>
          <w:rFonts w:ascii="Montserrat Light" w:hAnsi="Montserrat Light"/>
        </w:rPr>
        <w:t xml:space="preserve"> and </w:t>
      </w:r>
      <w:r>
        <w:rPr>
          <w:rFonts w:ascii="Montserrat Light" w:hAnsi="Montserrat Light"/>
        </w:rPr>
        <w:t>participation or leadership of a</w:t>
      </w:r>
      <w:r w:rsidR="005306EC">
        <w:rPr>
          <w:rFonts w:ascii="Montserrat Light" w:hAnsi="Montserrat Light"/>
        </w:rPr>
        <w:t xml:space="preserve"> </w:t>
      </w:r>
      <w:r w:rsidR="00782C19">
        <w:rPr>
          <w:rFonts w:ascii="Montserrat Light" w:hAnsi="Montserrat Light"/>
        </w:rPr>
        <w:t>g</w:t>
      </w:r>
      <w:r w:rsidR="00E70F9C" w:rsidRPr="008177DA">
        <w:rPr>
          <w:rFonts w:ascii="Montserrat Light" w:hAnsi="Montserrat Light"/>
        </w:rPr>
        <w:t>roup</w:t>
      </w:r>
    </w:p>
    <w:p w14:paraId="10EAB462" w14:textId="0F6A7F4E" w:rsidR="00E70F9C" w:rsidRPr="008177DA" w:rsidRDefault="00782C19" w:rsidP="00E70F9C">
      <w:pPr>
        <w:numPr>
          <w:ilvl w:val="0"/>
          <w:numId w:val="7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Model and champion</w:t>
      </w:r>
      <w:r w:rsidR="001B01DE">
        <w:rPr>
          <w:rFonts w:ascii="Montserrat Light" w:hAnsi="Montserrat Light"/>
        </w:rPr>
        <w:t xml:space="preserve"> with enthusiasm</w:t>
      </w:r>
      <w:r w:rsidR="00E70F9C" w:rsidRPr="008177DA">
        <w:rPr>
          <w:rFonts w:ascii="Montserrat Light" w:hAnsi="Montserrat Light"/>
        </w:rPr>
        <w:t xml:space="preserve"> the Mission, Vision and Core Values of CedarCreek Church</w:t>
      </w:r>
      <w:r>
        <w:rPr>
          <w:rFonts w:ascii="Montserrat Light" w:hAnsi="Montserrat Light"/>
        </w:rPr>
        <w:t>.</w:t>
      </w:r>
    </w:p>
    <w:p w14:paraId="1716D1F2" w14:textId="642F4076" w:rsidR="00E70F9C" w:rsidRPr="008177DA" w:rsidRDefault="00345B08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8177DA">
        <w:rPr>
          <w:rFonts w:ascii="Montserrat Light" w:hAnsi="Montserrat Light"/>
        </w:rPr>
        <w:t>Honor</w:t>
      </w:r>
      <w:r w:rsidR="00E70F9C" w:rsidRPr="008177DA">
        <w:rPr>
          <w:rFonts w:ascii="Montserrat Light" w:hAnsi="Montserrat Light"/>
        </w:rPr>
        <w:t xml:space="preserve"> the CedarCreek Church Staff 10 Points of Accountability</w:t>
      </w:r>
      <w:r w:rsidR="00782C19">
        <w:rPr>
          <w:rFonts w:ascii="Montserrat Light" w:hAnsi="Montserrat Light"/>
        </w:rPr>
        <w:t>.</w:t>
      </w:r>
    </w:p>
    <w:p w14:paraId="6180E92F" w14:textId="5C2B6607" w:rsidR="00E70F9C" w:rsidRDefault="00E70F9C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8177DA">
        <w:rPr>
          <w:rFonts w:ascii="Montserrat Light" w:hAnsi="Montserrat Light"/>
        </w:rPr>
        <w:t>Any additional requirements set by the Direct Report, Executive Director, and/or Elders</w:t>
      </w:r>
    </w:p>
    <w:p w14:paraId="319FDE88" w14:textId="77777777" w:rsidR="00E70F9C" w:rsidRPr="008177DA" w:rsidRDefault="00E70F9C" w:rsidP="00F75F60">
      <w:pPr>
        <w:rPr>
          <w:rFonts w:ascii="Montserrat Light" w:hAnsi="Montserrat Light"/>
        </w:rPr>
      </w:pPr>
    </w:p>
    <w:p w14:paraId="5D28D7F4" w14:textId="77777777" w:rsidR="00E70F9C" w:rsidRPr="008177DA" w:rsidRDefault="00E70F9C" w:rsidP="00E70F9C">
      <w:pPr>
        <w:rPr>
          <w:rFonts w:ascii="Montserrat Light" w:hAnsi="Montserrat Light"/>
          <w:b/>
        </w:rPr>
      </w:pPr>
      <w:r w:rsidRPr="008177DA">
        <w:rPr>
          <w:rFonts w:ascii="Montserrat Light" w:hAnsi="Montserrat Light"/>
          <w:b/>
        </w:rPr>
        <w:t xml:space="preserve">Measurements: </w:t>
      </w:r>
    </w:p>
    <w:p w14:paraId="0F3EC4EF" w14:textId="48F2DC7B" w:rsidR="005306EC" w:rsidRDefault="00E70F9C" w:rsidP="005306EC">
      <w:pPr>
        <w:rPr>
          <w:rFonts w:ascii="Montserrat Light" w:hAnsi="Montserrat Light"/>
        </w:rPr>
      </w:pPr>
      <w:r w:rsidRPr="008177DA">
        <w:rPr>
          <w:rFonts w:ascii="Montserrat Light" w:hAnsi="Montserrat Light"/>
        </w:rPr>
        <w:t>The Position</w:t>
      </w:r>
      <w:r w:rsidRPr="008177DA">
        <w:rPr>
          <w:rFonts w:ascii="Montserrat Light" w:hAnsi="Montserrat Light"/>
          <w:i/>
        </w:rPr>
        <w:t xml:space="preserve"> </w:t>
      </w:r>
      <w:r w:rsidRPr="008177DA">
        <w:rPr>
          <w:rFonts w:ascii="Montserrat Light" w:hAnsi="Montserrat Light"/>
        </w:rPr>
        <w:t>will be evaluated by the foll</w:t>
      </w:r>
      <w:r w:rsidR="005306EC">
        <w:rPr>
          <w:rFonts w:ascii="Montserrat Light" w:hAnsi="Montserrat Light"/>
        </w:rPr>
        <w:t>owing quantifiable measurements as captured in the ministry dashboard:</w:t>
      </w:r>
    </w:p>
    <w:p w14:paraId="6979D136" w14:textId="42712268" w:rsidR="005306EC" w:rsidRDefault="003E1C52" w:rsidP="005306EC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Growth</w:t>
      </w:r>
      <w:r w:rsidR="00782C19">
        <w:rPr>
          <w:rFonts w:ascii="Montserrat Light" w:hAnsi="Montserrat Light"/>
        </w:rPr>
        <w:t>Track</w:t>
      </w:r>
      <w:proofErr w:type="spellEnd"/>
      <w:r w:rsidR="00782C19">
        <w:rPr>
          <w:rFonts w:ascii="Montserrat Light" w:hAnsi="Montserrat Light"/>
        </w:rPr>
        <w:t xml:space="preserve"> - # completed </w:t>
      </w:r>
      <w:proofErr w:type="spellStart"/>
      <w:r w:rsidR="00782C19">
        <w:rPr>
          <w:rFonts w:ascii="Montserrat Light" w:hAnsi="Montserrat Light"/>
        </w:rPr>
        <w:t>G</w:t>
      </w:r>
      <w:r w:rsidR="005306EC">
        <w:rPr>
          <w:rFonts w:ascii="Montserrat Light" w:hAnsi="Montserrat Light"/>
        </w:rPr>
        <w:t>rowth</w:t>
      </w:r>
      <w:r w:rsidR="00782C19">
        <w:rPr>
          <w:rFonts w:ascii="Montserrat Light" w:hAnsi="Montserrat Light"/>
        </w:rPr>
        <w:t>T</w:t>
      </w:r>
      <w:r w:rsidR="005306EC">
        <w:rPr>
          <w:rFonts w:ascii="Montserrat Light" w:hAnsi="Montserrat Light"/>
        </w:rPr>
        <w:t>rack</w:t>
      </w:r>
      <w:proofErr w:type="spellEnd"/>
      <w:r w:rsidR="005306EC">
        <w:rPr>
          <w:rFonts w:ascii="Montserrat Light" w:hAnsi="Montserrat Light"/>
        </w:rPr>
        <w:t xml:space="preserve"> and tracking of variety of </w:t>
      </w:r>
      <w:r w:rsidR="00782C19">
        <w:rPr>
          <w:rFonts w:ascii="Montserrat Light" w:hAnsi="Montserrat Light"/>
        </w:rPr>
        <w:t xml:space="preserve">next steps out of </w:t>
      </w:r>
      <w:proofErr w:type="spellStart"/>
      <w:r w:rsidR="00782C19">
        <w:rPr>
          <w:rFonts w:ascii="Montserrat Light" w:hAnsi="Montserrat Light"/>
        </w:rPr>
        <w:t>GrowthT</w:t>
      </w:r>
      <w:r w:rsidR="005306EC">
        <w:rPr>
          <w:rFonts w:ascii="Montserrat Light" w:hAnsi="Montserrat Light"/>
        </w:rPr>
        <w:t>rack</w:t>
      </w:r>
      <w:proofErr w:type="spellEnd"/>
    </w:p>
    <w:p w14:paraId="081E9FE6" w14:textId="6395DA04" w:rsidR="00E70F9C" w:rsidRPr="005306EC" w:rsidRDefault="005306EC" w:rsidP="005306EC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Numbers within Groups Team - # of group participants, # of leaders, # of coaches, </w:t>
      </w:r>
      <w:r>
        <w:rPr>
          <w:rFonts w:ascii="Montserrat Light" w:hAnsi="Montserrat Light"/>
        </w:rPr>
        <w:br/>
        <w:t># of HUB leaders</w:t>
      </w:r>
      <w:r w:rsidR="009B3CDA" w:rsidRPr="005306EC">
        <w:rPr>
          <w:rFonts w:ascii="Montserrat Light" w:hAnsi="Montserrat Light"/>
        </w:rPr>
        <w:t xml:space="preserve"> </w:t>
      </w:r>
    </w:p>
    <w:p w14:paraId="7B46BAE4" w14:textId="5E50001C" w:rsidR="009B3CDA" w:rsidRDefault="003E1C52" w:rsidP="00E70F9C">
      <w:pPr>
        <w:numPr>
          <w:ilvl w:val="0"/>
          <w:numId w:val="8"/>
        </w:numPr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DreamTeam</w:t>
      </w:r>
      <w:proofErr w:type="spellEnd"/>
      <w:r w:rsidR="005306EC">
        <w:rPr>
          <w:rFonts w:ascii="Montserrat Light" w:hAnsi="Montserrat Light"/>
        </w:rPr>
        <w:t xml:space="preserve"> – total number se</w:t>
      </w:r>
      <w:r w:rsidR="00D42288">
        <w:rPr>
          <w:rFonts w:ascii="Montserrat Light" w:hAnsi="Montserrat Light"/>
        </w:rPr>
        <w:t>rving by service, # of leaders, retention of team members</w:t>
      </w:r>
    </w:p>
    <w:p w14:paraId="30F0050F" w14:textId="1CA3A447" w:rsidR="00C2735F" w:rsidRDefault="00782C19" w:rsidP="00E70F9C">
      <w:pPr>
        <w:numPr>
          <w:ilvl w:val="0"/>
          <w:numId w:val="8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Other data as deemed applicable </w:t>
      </w:r>
      <w:r w:rsidR="00C2735F">
        <w:rPr>
          <w:rFonts w:ascii="Montserrat Light" w:hAnsi="Montserrat Light"/>
        </w:rPr>
        <w:t>by direct report</w:t>
      </w:r>
      <w:r>
        <w:rPr>
          <w:rFonts w:ascii="Montserrat Light" w:hAnsi="Montserrat Light"/>
        </w:rPr>
        <w:t>.</w:t>
      </w:r>
    </w:p>
    <w:p w14:paraId="4CE205A5" w14:textId="69764AA5" w:rsidR="00CB2BD2" w:rsidRDefault="00CB2BD2" w:rsidP="00CB2BD2">
      <w:pPr>
        <w:rPr>
          <w:rFonts w:ascii="Montserrat Light" w:hAnsi="Montserrat Light"/>
        </w:rPr>
      </w:pPr>
    </w:p>
    <w:p w14:paraId="7F393709" w14:textId="77777777" w:rsidR="00CB2BD2" w:rsidRDefault="00CB2BD2" w:rsidP="00CB2BD2">
      <w:pPr>
        <w:rPr>
          <w:rFonts w:ascii="Montserrat Light" w:hAnsi="Montserrat Light"/>
        </w:rPr>
      </w:pPr>
    </w:p>
    <w:p w14:paraId="0034D091" w14:textId="449F1C85" w:rsidR="00CB2BD2" w:rsidRDefault="00CB2BD2" w:rsidP="00CB2BD2">
      <w:pPr>
        <w:rPr>
          <w:rFonts w:ascii="Montserrat Light" w:hAnsi="Montserrat Light"/>
        </w:rPr>
      </w:pPr>
      <w:r>
        <w:rPr>
          <w:rFonts w:ascii="Montserrat Light" w:hAnsi="Montserrat Light"/>
        </w:rPr>
        <w:t>Other benchmark measurements that will be tracked and are impacted by the Next Steps Director:</w:t>
      </w:r>
    </w:p>
    <w:p w14:paraId="482AAF6D" w14:textId="537730F3" w:rsidR="00E70F9C" w:rsidRDefault="00CB2BD2" w:rsidP="000128EB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CB2BD2">
        <w:rPr>
          <w:rFonts w:ascii="Montserrat Light" w:hAnsi="Montserrat Light"/>
        </w:rPr>
        <w:t xml:space="preserve">Baptisms – monthly number and experience </w:t>
      </w:r>
      <w:r>
        <w:rPr>
          <w:rFonts w:ascii="Montserrat Light" w:hAnsi="Montserrat Light"/>
        </w:rPr>
        <w:t>(tubs are set-up, supplies are in place, etc.)</w:t>
      </w:r>
    </w:p>
    <w:p w14:paraId="1E9DB3F8" w14:textId="088B2ECB" w:rsidR="00CB2BD2" w:rsidRPr="00CB2BD2" w:rsidRDefault="00CB2BD2" w:rsidP="003426CB">
      <w:pPr>
        <w:numPr>
          <w:ilvl w:val="0"/>
          <w:numId w:val="11"/>
        </w:numPr>
        <w:rPr>
          <w:rFonts w:ascii="Montserrat Light" w:hAnsi="Montserrat Light"/>
        </w:rPr>
      </w:pPr>
      <w:r w:rsidRPr="00CB2BD2">
        <w:rPr>
          <w:rFonts w:ascii="Montserrat Light" w:hAnsi="Montserrat Light"/>
        </w:rPr>
        <w:t>Membership – total number; during renewal season, total number renew and non-renew and communication about renewal to current members</w:t>
      </w:r>
    </w:p>
    <w:p w14:paraId="7965D838" w14:textId="77777777" w:rsidR="00CB2BD2" w:rsidRPr="00CB2BD2" w:rsidRDefault="00CB2BD2" w:rsidP="00CB2BD2">
      <w:pPr>
        <w:pStyle w:val="ListParagraph"/>
        <w:rPr>
          <w:rFonts w:ascii="Montserrat Light" w:hAnsi="Montserrat Light"/>
        </w:rPr>
      </w:pPr>
    </w:p>
    <w:p w14:paraId="2898C792" w14:textId="77777777" w:rsidR="00E70F9C" w:rsidRPr="008177DA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  <w:b/>
        </w:rPr>
        <w:t xml:space="preserve">Accountabilities: </w:t>
      </w:r>
    </w:p>
    <w:p w14:paraId="082CFB8B" w14:textId="15488962" w:rsidR="00E70F9C" w:rsidRPr="008177DA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</w:rPr>
      </w:pPr>
      <w:r w:rsidRPr="008177DA">
        <w:rPr>
          <w:rFonts w:ascii="Montserrat Light" w:hAnsi="Montserrat Light"/>
        </w:rPr>
        <w:t>The Position</w:t>
      </w:r>
      <w:r w:rsidRPr="008177DA">
        <w:rPr>
          <w:rFonts w:ascii="Montserrat Light" w:hAnsi="Montserrat Light"/>
          <w:i/>
        </w:rPr>
        <w:t xml:space="preserve"> </w:t>
      </w:r>
      <w:r w:rsidRPr="008177DA">
        <w:rPr>
          <w:rFonts w:ascii="Montserrat Light" w:hAnsi="Montserrat Light"/>
        </w:rPr>
        <w:t xml:space="preserve">will also </w:t>
      </w:r>
      <w:r w:rsidR="008177DA" w:rsidRPr="008177DA">
        <w:rPr>
          <w:rFonts w:ascii="Montserrat Light" w:hAnsi="Montserrat Light"/>
        </w:rPr>
        <w:t>hold</w:t>
      </w:r>
      <w:r w:rsidRPr="008177DA">
        <w:rPr>
          <w:rFonts w:ascii="Montserrat Light" w:hAnsi="Montserrat Light"/>
        </w:rPr>
        <w:t xml:space="preserve"> accountable for the following:</w:t>
      </w:r>
    </w:p>
    <w:p w14:paraId="40BAAC42" w14:textId="77777777" w:rsidR="00E70F9C" w:rsidRPr="008177DA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</w:rPr>
        <w:t xml:space="preserve">Ensuring that Church, Campus, and Ministry values are upheld personally and among volunteers.  </w:t>
      </w:r>
    </w:p>
    <w:p w14:paraId="546F329F" w14:textId="77777777" w:rsidR="00E70F9C" w:rsidRPr="008177DA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</w:rPr>
        <w:t>Maintaining good fiscal responsibility, stewarding resources with excellence.</w:t>
      </w:r>
    </w:p>
    <w:p w14:paraId="48F5E503" w14:textId="6B7B6F50" w:rsidR="00E70F9C" w:rsidRPr="008177DA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</w:rPr>
        <w:t xml:space="preserve">Maintaining unity </w:t>
      </w:r>
      <w:r w:rsidR="001B01DE">
        <w:rPr>
          <w:rFonts w:ascii="Montserrat Light" w:hAnsi="Montserrat Light"/>
        </w:rPr>
        <w:t xml:space="preserve">with the </w:t>
      </w:r>
      <w:proofErr w:type="spellStart"/>
      <w:r w:rsidR="001B01DE">
        <w:rPr>
          <w:rFonts w:ascii="Montserrat Light" w:hAnsi="Montserrat Light"/>
        </w:rPr>
        <w:t>NextSteps</w:t>
      </w:r>
      <w:proofErr w:type="spellEnd"/>
      <w:r w:rsidR="001B01DE">
        <w:rPr>
          <w:rFonts w:ascii="Montserrat Light" w:hAnsi="Montserrat Light"/>
        </w:rPr>
        <w:t xml:space="preserve"> Team</w:t>
      </w:r>
      <w:r w:rsidRPr="008177DA">
        <w:rPr>
          <w:rFonts w:ascii="Montserrat Light" w:hAnsi="Montserrat Light"/>
        </w:rPr>
        <w:t>, across all Campuses and Ministry Areas</w:t>
      </w:r>
    </w:p>
    <w:p w14:paraId="18299138" w14:textId="083812D0" w:rsidR="00E70F9C" w:rsidRPr="00F75F60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</w:rPr>
        <w:t xml:space="preserve">Maintaining a positive mental attitude regarding the Church and its leaders, </w:t>
      </w:r>
      <w:r w:rsidR="00782C19">
        <w:rPr>
          <w:rFonts w:ascii="Montserrat Light" w:hAnsi="Montserrat Light"/>
        </w:rPr>
        <w:t>and n</w:t>
      </w:r>
      <w:r w:rsidR="001B01DE">
        <w:rPr>
          <w:rFonts w:ascii="Montserrat Light" w:hAnsi="Montserrat Light"/>
        </w:rPr>
        <w:t>ext</w:t>
      </w:r>
      <w:r w:rsidR="00782C19">
        <w:rPr>
          <w:rFonts w:ascii="Montserrat Light" w:hAnsi="Montserrat Light"/>
        </w:rPr>
        <w:t xml:space="preserve"> s</w:t>
      </w:r>
      <w:r w:rsidR="001B01DE">
        <w:rPr>
          <w:rFonts w:ascii="Montserrat Light" w:hAnsi="Montserrat Light"/>
        </w:rPr>
        <w:t xml:space="preserve">teps </w:t>
      </w:r>
      <w:r w:rsidRPr="008177DA">
        <w:rPr>
          <w:rFonts w:ascii="Montserrat Light" w:hAnsi="Montserrat Light"/>
        </w:rPr>
        <w:t>in the presence of guests, staff and volunteers at all times.</w:t>
      </w:r>
    </w:p>
    <w:p w14:paraId="6D7EE079" w14:textId="77777777" w:rsidR="00E70F9C" w:rsidRPr="008177DA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</w:rPr>
      </w:pPr>
    </w:p>
    <w:p w14:paraId="0AB00A0B" w14:textId="77777777" w:rsidR="00D42288" w:rsidRDefault="00D42288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</w:p>
    <w:p w14:paraId="634D354E" w14:textId="77777777" w:rsidR="00D42288" w:rsidRDefault="00D42288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</w:p>
    <w:p w14:paraId="1F88F1DA" w14:textId="77777777" w:rsidR="00D42288" w:rsidRDefault="00D42288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</w:p>
    <w:p w14:paraId="37766ED4" w14:textId="2402EE9E" w:rsidR="00E70F9C" w:rsidRPr="008177DA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  <w:b/>
        </w:rPr>
        <w:t xml:space="preserve">Disclaimer: </w:t>
      </w:r>
    </w:p>
    <w:p w14:paraId="269C2C26" w14:textId="4C5EF716" w:rsidR="00E70F9C" w:rsidRDefault="00E70F9C" w:rsidP="00F75F60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14:paraId="7239E77F" w14:textId="77777777" w:rsidR="00F75F60" w:rsidRPr="008177DA" w:rsidRDefault="00F75F60" w:rsidP="00F75F60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</w:p>
    <w:p w14:paraId="505663FA" w14:textId="77777777" w:rsidR="00E70F9C" w:rsidRPr="008177DA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  <w:b/>
        </w:rPr>
        <w:t>_______________________________________________/_____/_____</w:t>
      </w:r>
    </w:p>
    <w:p w14:paraId="1D46542D" w14:textId="77777777" w:rsidR="00E70F9C" w:rsidRPr="008177DA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  <w:b/>
        </w:rPr>
        <w:t>Position’s Signature</w:t>
      </w:r>
      <w:r w:rsidRPr="008177DA">
        <w:rPr>
          <w:rFonts w:ascii="Montserrat Light" w:hAnsi="Montserrat Light"/>
          <w:b/>
        </w:rPr>
        <w:tab/>
        <w:t xml:space="preserve"> </w:t>
      </w:r>
      <w:r w:rsidRPr="008177DA">
        <w:rPr>
          <w:rFonts w:ascii="Montserrat Light" w:hAnsi="Montserrat Light"/>
          <w:b/>
        </w:rPr>
        <w:tab/>
      </w:r>
      <w:r w:rsidRPr="008177DA">
        <w:rPr>
          <w:rFonts w:ascii="Montserrat Light" w:hAnsi="Montserrat Light"/>
          <w:b/>
        </w:rPr>
        <w:tab/>
      </w:r>
      <w:r w:rsidRPr="008177DA">
        <w:rPr>
          <w:rFonts w:ascii="Montserrat Light" w:hAnsi="Montserrat Light"/>
          <w:b/>
        </w:rPr>
        <w:tab/>
      </w:r>
      <w:r w:rsidRPr="008177DA">
        <w:rPr>
          <w:rFonts w:ascii="Montserrat Light" w:hAnsi="Montserrat Light"/>
          <w:b/>
        </w:rPr>
        <w:tab/>
      </w:r>
      <w:r w:rsidRPr="008177DA">
        <w:rPr>
          <w:rFonts w:ascii="Montserrat Light" w:hAnsi="Montserrat Light"/>
          <w:b/>
        </w:rPr>
        <w:tab/>
        <w:t>Date</w:t>
      </w:r>
    </w:p>
    <w:p w14:paraId="3272F18B" w14:textId="77777777" w:rsidR="00F75F60" w:rsidRPr="008177DA" w:rsidRDefault="00F75F60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</w:rPr>
      </w:pPr>
    </w:p>
    <w:p w14:paraId="42164D4B" w14:textId="77777777" w:rsidR="00E70F9C" w:rsidRPr="008177DA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  <w:b/>
        </w:rPr>
        <w:t>_______________________________________________/_____/_____</w:t>
      </w:r>
    </w:p>
    <w:p w14:paraId="6CA00DD6" w14:textId="77777777" w:rsidR="00E70F9C" w:rsidRPr="008177DA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  <w:b/>
        </w:rPr>
        <w:t>Direct Report Position’s Signature</w:t>
      </w:r>
      <w:r w:rsidRPr="008177DA">
        <w:rPr>
          <w:rFonts w:ascii="Montserrat Light" w:hAnsi="Montserrat Light"/>
        </w:rPr>
        <w:tab/>
      </w:r>
      <w:r w:rsidRPr="008177DA">
        <w:rPr>
          <w:rFonts w:ascii="Montserrat Light" w:hAnsi="Montserrat Light"/>
        </w:rPr>
        <w:tab/>
      </w:r>
      <w:r w:rsidRPr="008177DA">
        <w:rPr>
          <w:rFonts w:ascii="Montserrat Light" w:hAnsi="Montserrat Light"/>
        </w:rPr>
        <w:tab/>
      </w:r>
      <w:r w:rsidRPr="008177DA">
        <w:rPr>
          <w:rFonts w:ascii="Montserrat Light" w:hAnsi="Montserrat Light"/>
        </w:rPr>
        <w:tab/>
      </w:r>
      <w:r w:rsidRPr="008177DA">
        <w:rPr>
          <w:rFonts w:ascii="Montserrat Light" w:hAnsi="Montserrat Light"/>
          <w:b/>
        </w:rPr>
        <w:t>Date</w:t>
      </w:r>
    </w:p>
    <w:p w14:paraId="690F55F2" w14:textId="77777777" w:rsidR="00E70F9C" w:rsidRPr="008177DA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</w:rPr>
      </w:pPr>
    </w:p>
    <w:p w14:paraId="55040F03" w14:textId="77777777" w:rsidR="00373AEF" w:rsidRDefault="00E70F9C" w:rsidP="00F75F60">
      <w:pPr>
        <w:pStyle w:val="NormalWeb"/>
        <w:spacing w:before="0" w:beforeAutospacing="0" w:after="0" w:afterAutospacing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  <w:b/>
        </w:rPr>
        <w:t>_____________________________________________</w:t>
      </w:r>
      <w:bookmarkStart w:id="0" w:name="_GoBack"/>
      <w:bookmarkEnd w:id="0"/>
      <w:r w:rsidRPr="008177DA">
        <w:rPr>
          <w:rFonts w:ascii="Montserrat Light" w:hAnsi="Montserrat Light"/>
          <w:b/>
        </w:rPr>
        <w:t>__/_____/_____</w:t>
      </w:r>
    </w:p>
    <w:p w14:paraId="4551A3F3" w14:textId="77777777" w:rsidR="00373AEF" w:rsidRDefault="00E70F9C" w:rsidP="00373AEF">
      <w:pPr>
        <w:pStyle w:val="NormalWeb"/>
        <w:spacing w:before="0" w:beforeAutospacing="0" w:after="0" w:afterAutospacing="0"/>
        <w:rPr>
          <w:rFonts w:ascii="Montserrat Light" w:hAnsi="Montserrat Light"/>
          <w:b/>
        </w:rPr>
      </w:pPr>
      <w:r w:rsidRPr="008177DA">
        <w:rPr>
          <w:rFonts w:ascii="Montserrat Light" w:hAnsi="Montserrat Light"/>
          <w:b/>
        </w:rPr>
        <w:t>Executive Director’s Signature</w:t>
      </w:r>
      <w:r w:rsidRPr="008177DA">
        <w:rPr>
          <w:rFonts w:ascii="Montserrat Light" w:hAnsi="Montserrat Light"/>
          <w:b/>
        </w:rPr>
        <w:tab/>
      </w:r>
      <w:r w:rsidRPr="008177DA">
        <w:rPr>
          <w:rFonts w:ascii="Montserrat Light" w:hAnsi="Montserrat Light"/>
          <w:b/>
        </w:rPr>
        <w:tab/>
      </w:r>
      <w:r w:rsidRPr="008177DA">
        <w:rPr>
          <w:rFonts w:ascii="Montserrat Light" w:hAnsi="Montserrat Light"/>
          <w:b/>
        </w:rPr>
        <w:tab/>
      </w:r>
      <w:r w:rsidRPr="008177DA">
        <w:rPr>
          <w:rFonts w:ascii="Montserrat Light" w:hAnsi="Montserrat Light"/>
          <w:b/>
        </w:rPr>
        <w:tab/>
        <w:t>Date</w:t>
      </w:r>
    </w:p>
    <w:p w14:paraId="7A9ACD45" w14:textId="77777777" w:rsidR="005F6D27" w:rsidRDefault="005F6D27" w:rsidP="00373AEF">
      <w:pPr>
        <w:pStyle w:val="NormalWeb"/>
        <w:spacing w:before="0" w:beforeAutospacing="0" w:after="0" w:afterAutospacing="0"/>
        <w:rPr>
          <w:rFonts w:ascii="Montserrat Light" w:hAnsi="Montserrat Light"/>
          <w:sz w:val="16"/>
          <w:szCs w:val="16"/>
        </w:rPr>
      </w:pPr>
    </w:p>
    <w:p w14:paraId="6585C518" w14:textId="77777777" w:rsidR="005F6D27" w:rsidRDefault="005F6D27" w:rsidP="00373AEF">
      <w:pPr>
        <w:pStyle w:val="NormalWeb"/>
        <w:spacing w:before="0" w:beforeAutospacing="0" w:after="0" w:afterAutospacing="0"/>
        <w:rPr>
          <w:rFonts w:ascii="Montserrat Light" w:hAnsi="Montserrat Light"/>
          <w:sz w:val="16"/>
          <w:szCs w:val="16"/>
        </w:rPr>
      </w:pPr>
    </w:p>
    <w:p w14:paraId="7705D4A7" w14:textId="1FC1B692" w:rsidR="00E70F9C" w:rsidRPr="00F75F60" w:rsidRDefault="00E70F9C" w:rsidP="00373AEF">
      <w:pPr>
        <w:pStyle w:val="NormalWeb"/>
        <w:spacing w:before="0" w:beforeAutospacing="0" w:after="0" w:afterAutospacing="0"/>
        <w:rPr>
          <w:rFonts w:ascii="Montserrat Light" w:hAnsi="Montserrat Light"/>
          <w:sz w:val="16"/>
          <w:szCs w:val="16"/>
        </w:rPr>
      </w:pPr>
      <w:r w:rsidRPr="00F75F60">
        <w:rPr>
          <w:rFonts w:ascii="Montserrat Light" w:hAnsi="Montserrat Light"/>
          <w:sz w:val="16"/>
          <w:szCs w:val="16"/>
        </w:rPr>
        <w:t xml:space="preserve">cc. </w:t>
      </w:r>
    </w:p>
    <w:p w14:paraId="35BC063A" w14:textId="77777777" w:rsidR="00E70F9C" w:rsidRPr="00F75F60" w:rsidRDefault="00E70F9C" w:rsidP="00E70F9C">
      <w:pPr>
        <w:rPr>
          <w:rFonts w:ascii="Montserrat Light" w:hAnsi="Montserrat Light"/>
          <w:sz w:val="16"/>
          <w:szCs w:val="16"/>
        </w:rPr>
      </w:pPr>
      <w:r w:rsidRPr="00F75F60">
        <w:rPr>
          <w:rFonts w:ascii="Montserrat Light" w:hAnsi="Montserrat Light"/>
          <w:sz w:val="16"/>
          <w:szCs w:val="16"/>
        </w:rPr>
        <w:t>Direct Report</w:t>
      </w:r>
    </w:p>
    <w:p w14:paraId="0947A6C8" w14:textId="77777777" w:rsidR="00E70F9C" w:rsidRPr="00F75F60" w:rsidRDefault="00E70F9C" w:rsidP="00E70F9C">
      <w:pPr>
        <w:rPr>
          <w:rFonts w:ascii="Montserrat Light" w:hAnsi="Montserrat Light"/>
          <w:sz w:val="16"/>
          <w:szCs w:val="16"/>
        </w:rPr>
      </w:pPr>
      <w:r w:rsidRPr="00F75F60">
        <w:rPr>
          <w:rFonts w:ascii="Montserrat Light" w:hAnsi="Montserrat Light"/>
          <w:sz w:val="16"/>
          <w:szCs w:val="16"/>
        </w:rPr>
        <w:t>Executive Director</w:t>
      </w:r>
    </w:p>
    <w:p w14:paraId="0F2EB65E" w14:textId="0292868C" w:rsidR="00227732" w:rsidRPr="00F75F60" w:rsidRDefault="00752FAD" w:rsidP="00E70F9C">
      <w:pPr>
        <w:rPr>
          <w:rFonts w:ascii="Montserrat Light" w:hAnsi="Montserrat Light"/>
          <w:sz w:val="16"/>
          <w:szCs w:val="16"/>
        </w:rPr>
      </w:pPr>
      <w:r w:rsidRPr="00F75F60">
        <w:rPr>
          <w:rFonts w:ascii="Montserrat Light" w:hAnsi="Montserrat Light"/>
          <w:sz w:val="16"/>
          <w:szCs w:val="16"/>
        </w:rPr>
        <w:t>HR/</w:t>
      </w:r>
      <w:r w:rsidR="00E70F9C" w:rsidRPr="00F75F60">
        <w:rPr>
          <w:rFonts w:ascii="Montserrat Light" w:hAnsi="Montserrat Light"/>
          <w:sz w:val="16"/>
          <w:szCs w:val="16"/>
        </w:rPr>
        <w:t>Employee File</w:t>
      </w:r>
    </w:p>
    <w:sectPr w:rsidR="00227732" w:rsidRPr="00F75F60" w:rsidSect="00B60DCE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C211B" w14:textId="77777777" w:rsidR="00473810" w:rsidRDefault="00473810" w:rsidP="00F36186">
      <w:r>
        <w:separator/>
      </w:r>
    </w:p>
  </w:endnote>
  <w:endnote w:type="continuationSeparator" w:id="0">
    <w:p w14:paraId="317C823D" w14:textId="77777777" w:rsidR="00473810" w:rsidRDefault="00473810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9F31" w14:textId="78C40798" w:rsidR="009B3CDA" w:rsidRPr="00F75F60" w:rsidRDefault="009B3CDA" w:rsidP="00334F25">
    <w:pPr>
      <w:ind w:left="1440" w:right="1080"/>
      <w:jc w:val="right"/>
      <w:rPr>
        <w:rFonts w:ascii="Montserrat Light" w:hAnsi="Montserrat Light"/>
        <w:color w:val="808080"/>
        <w:sz w:val="20"/>
        <w:szCs w:val="20"/>
      </w:rPr>
    </w:pPr>
    <w:r w:rsidRPr="00F75F60">
      <w:rPr>
        <w:rFonts w:ascii="Montserrat Semi Bold" w:hAnsi="Montserrat Semi Bold"/>
        <w:noProof/>
        <w:color w:val="808080"/>
        <w:sz w:val="20"/>
        <w:szCs w:val="20"/>
      </w:rPr>
      <w:t>CEDARCREEK</w:t>
    </w:r>
    <w:r w:rsidRPr="00F75F60">
      <w:rPr>
        <w:rFonts w:ascii="Montserrat Light" w:hAnsi="Montserrat Light"/>
        <w:noProof/>
        <w:color w:val="808080"/>
        <w:sz w:val="20"/>
        <w:szCs w:val="20"/>
      </w:rPr>
      <w:t>CHURCH</w:t>
    </w:r>
  </w:p>
  <w:p w14:paraId="30382D56" w14:textId="7F9CD7C9" w:rsidR="009B3CDA" w:rsidRPr="00F75F60" w:rsidRDefault="009B3CDA" w:rsidP="00334F25">
    <w:pPr>
      <w:ind w:left="1440" w:right="1080"/>
      <w:jc w:val="right"/>
      <w:rPr>
        <w:rFonts w:ascii="Montserrat Light" w:hAnsi="Montserrat Light"/>
        <w:color w:val="808080"/>
        <w:sz w:val="20"/>
        <w:szCs w:val="20"/>
      </w:rPr>
    </w:pPr>
    <w:r w:rsidRPr="00F75F60">
      <w:rPr>
        <w:rFonts w:ascii="Montserrat Light" w:hAnsi="Montserrat Light"/>
        <w:color w:val="808080"/>
        <w:sz w:val="20"/>
        <w:szCs w:val="20"/>
      </w:rPr>
      <w:t>29129 Lime City Rd</w:t>
    </w:r>
    <w:r w:rsidRPr="00F75F60">
      <w:rPr>
        <w:rFonts w:ascii="Montserrat Light" w:hAnsi="Montserrat Light"/>
        <w:color w:val="808080"/>
        <w:sz w:val="20"/>
        <w:szCs w:val="20"/>
      </w:rPr>
      <w:br/>
      <w:t>Perrysburg, OH 43551</w:t>
    </w:r>
  </w:p>
  <w:p w14:paraId="723AD8BA" w14:textId="77777777" w:rsidR="009B3CDA" w:rsidRDefault="009B3CDA" w:rsidP="001500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60E7A" w14:textId="77777777" w:rsidR="00473810" w:rsidRDefault="00473810" w:rsidP="00F36186">
      <w:r>
        <w:separator/>
      </w:r>
    </w:p>
  </w:footnote>
  <w:footnote w:type="continuationSeparator" w:id="0">
    <w:p w14:paraId="259E876A" w14:textId="77777777" w:rsidR="00473810" w:rsidRDefault="00473810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F7AB" w14:textId="6890867C" w:rsidR="009B3CDA" w:rsidRDefault="009B3CDA" w:rsidP="00F75F60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 w:rsidR="00F75F60">
      <w:tab/>
    </w:r>
    <w:r>
      <w:t>[Type text]</w:t>
    </w:r>
    <w:r w:rsidR="00F75F60">
      <w:tab/>
    </w:r>
    <w:r>
      <w:t>[Type text]</w:t>
    </w:r>
  </w:p>
  <w:p w14:paraId="00FE1F63" w14:textId="77777777" w:rsidR="009B3CDA" w:rsidRDefault="009B3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61CC" w14:textId="77777777" w:rsidR="009B3CDA" w:rsidRPr="00F75F60" w:rsidRDefault="009B3CDA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/>
        <w:sz w:val="40"/>
        <w:szCs w:val="40"/>
      </w:rPr>
    </w:pPr>
  </w:p>
  <w:p w14:paraId="58919278" w14:textId="77777777" w:rsidR="009B3CDA" w:rsidRPr="00F75F60" w:rsidRDefault="009B3CDA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/>
        <w:sz w:val="40"/>
        <w:szCs w:val="40"/>
      </w:rPr>
    </w:pPr>
  </w:p>
  <w:p w14:paraId="0CD89F84" w14:textId="6CEEDC2B" w:rsidR="009B3CDA" w:rsidRPr="00F75F60" w:rsidRDefault="009B3CDA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/>
        <w:sz w:val="40"/>
        <w:szCs w:val="40"/>
      </w:rPr>
    </w:pPr>
    <w:r w:rsidRPr="00F75F60">
      <w:rPr>
        <w:rFonts w:ascii="Montserrat Semi Bold" w:hAnsi="Montserrat Semi Bold"/>
        <w:noProof/>
        <w:color w:val="808080"/>
        <w:sz w:val="40"/>
        <w:szCs w:val="40"/>
      </w:rPr>
      <w:t>CEDARCREEK</w:t>
    </w:r>
    <w:r w:rsidRPr="00F75F60">
      <w:rPr>
        <w:rFonts w:ascii="Montserrat Light" w:hAnsi="Montserrat Light"/>
        <w:noProof/>
        <w:color w:val="808080"/>
        <w:sz w:val="40"/>
        <w:szCs w:val="40"/>
      </w:rPr>
      <w:t>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AF0"/>
    <w:multiLevelType w:val="hybridMultilevel"/>
    <w:tmpl w:val="836EAD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62FE5"/>
    <w:multiLevelType w:val="hybridMultilevel"/>
    <w:tmpl w:val="A67C4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08E1"/>
    <w:multiLevelType w:val="hybridMultilevel"/>
    <w:tmpl w:val="A216B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A2NDc1AtIWRko6SsGpxcWZ+XkgBca1AERAJ0QsAAAA"/>
  </w:docVars>
  <w:rsids>
    <w:rsidRoot w:val="00F36186"/>
    <w:rsid w:val="00017068"/>
    <w:rsid w:val="0003619A"/>
    <w:rsid w:val="00086AB0"/>
    <w:rsid w:val="00093BA1"/>
    <w:rsid w:val="00123C36"/>
    <w:rsid w:val="0015007B"/>
    <w:rsid w:val="00150651"/>
    <w:rsid w:val="00155351"/>
    <w:rsid w:val="00176E51"/>
    <w:rsid w:val="001B01DE"/>
    <w:rsid w:val="001C1C7F"/>
    <w:rsid w:val="001C36FF"/>
    <w:rsid w:val="0021056C"/>
    <w:rsid w:val="00227732"/>
    <w:rsid w:val="00240FB9"/>
    <w:rsid w:val="002D1F3C"/>
    <w:rsid w:val="002D33EC"/>
    <w:rsid w:val="002E45DC"/>
    <w:rsid w:val="00334F25"/>
    <w:rsid w:val="00345B08"/>
    <w:rsid w:val="00373AEF"/>
    <w:rsid w:val="0038522D"/>
    <w:rsid w:val="003C504F"/>
    <w:rsid w:val="003E1C52"/>
    <w:rsid w:val="003E28E2"/>
    <w:rsid w:val="003E5613"/>
    <w:rsid w:val="00470F13"/>
    <w:rsid w:val="00473810"/>
    <w:rsid w:val="00476FCC"/>
    <w:rsid w:val="004A04AA"/>
    <w:rsid w:val="004C1ED2"/>
    <w:rsid w:val="004D1569"/>
    <w:rsid w:val="004E5A3B"/>
    <w:rsid w:val="00512DC4"/>
    <w:rsid w:val="005306EC"/>
    <w:rsid w:val="0053205A"/>
    <w:rsid w:val="005446F4"/>
    <w:rsid w:val="00575199"/>
    <w:rsid w:val="005E3452"/>
    <w:rsid w:val="005F6D27"/>
    <w:rsid w:val="006B7BA2"/>
    <w:rsid w:val="006C4441"/>
    <w:rsid w:val="00721F63"/>
    <w:rsid w:val="00724242"/>
    <w:rsid w:val="0073473D"/>
    <w:rsid w:val="00752FAD"/>
    <w:rsid w:val="00782C19"/>
    <w:rsid w:val="007A487A"/>
    <w:rsid w:val="007F64F2"/>
    <w:rsid w:val="008177DA"/>
    <w:rsid w:val="00820B7B"/>
    <w:rsid w:val="00893A5D"/>
    <w:rsid w:val="008A0BCF"/>
    <w:rsid w:val="009269C6"/>
    <w:rsid w:val="00960524"/>
    <w:rsid w:val="009972E4"/>
    <w:rsid w:val="009B3CDA"/>
    <w:rsid w:val="00A11AC4"/>
    <w:rsid w:val="00AD39F3"/>
    <w:rsid w:val="00AF1FF1"/>
    <w:rsid w:val="00AF452E"/>
    <w:rsid w:val="00B60DCE"/>
    <w:rsid w:val="00B918FE"/>
    <w:rsid w:val="00B93744"/>
    <w:rsid w:val="00B97CBA"/>
    <w:rsid w:val="00BB49E5"/>
    <w:rsid w:val="00BD1790"/>
    <w:rsid w:val="00C2642D"/>
    <w:rsid w:val="00C2735F"/>
    <w:rsid w:val="00C83383"/>
    <w:rsid w:val="00CB2BD2"/>
    <w:rsid w:val="00CC6F23"/>
    <w:rsid w:val="00CD6468"/>
    <w:rsid w:val="00D42288"/>
    <w:rsid w:val="00D84C98"/>
    <w:rsid w:val="00D874B6"/>
    <w:rsid w:val="00DB453D"/>
    <w:rsid w:val="00DE7A60"/>
    <w:rsid w:val="00E70F9C"/>
    <w:rsid w:val="00ED240F"/>
    <w:rsid w:val="00F21D67"/>
    <w:rsid w:val="00F21F26"/>
    <w:rsid w:val="00F36186"/>
    <w:rsid w:val="00F75F60"/>
    <w:rsid w:val="00F7739B"/>
    <w:rsid w:val="00F95995"/>
    <w:rsid w:val="00FE05E7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61918"/>
  <w15:docId w15:val="{19A87D57-03A8-4052-85EB-3CC3E437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01DE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E45D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45DC"/>
    <w:rPr>
      <w:color w:val="800080"/>
      <w:u w:val="single"/>
    </w:rPr>
  </w:style>
  <w:style w:type="paragraph" w:styleId="NormalWeb">
    <w:name w:val="Normal (Web)"/>
    <w:basedOn w:val="Normal"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306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01DE"/>
    <w:rPr>
      <w:rFonts w:ascii="Times New Roman" w:eastAsia="Calibr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BBBFE-97B5-415F-9979-4CFFA5E9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DEE20E12</Template>
  <TotalTime>4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Fink</dc:creator>
  <cp:lastModifiedBy>Marna Ward</cp:lastModifiedBy>
  <cp:revision>5</cp:revision>
  <cp:lastPrinted>2017-08-08T17:50:00Z</cp:lastPrinted>
  <dcterms:created xsi:type="dcterms:W3CDTF">2017-12-14T16:30:00Z</dcterms:created>
  <dcterms:modified xsi:type="dcterms:W3CDTF">2017-12-14T19:08:00Z</dcterms:modified>
</cp:coreProperties>
</file>