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D536" w14:textId="77777777" w:rsidR="00133B3D" w:rsidRPr="000B6712" w:rsidRDefault="00133B3D" w:rsidP="00E70F9C">
      <w:pPr>
        <w:outlineLvl w:val="0"/>
        <w:rPr>
          <w:rFonts w:ascii="Montserrat" w:hAnsi="Montserrat"/>
          <w:color w:val="404040" w:themeColor="text1" w:themeTint="BF"/>
          <w:sz w:val="28"/>
          <w:szCs w:val="28"/>
        </w:rPr>
      </w:pPr>
    </w:p>
    <w:p w14:paraId="218E6053" w14:textId="440A8EF2" w:rsidR="00E70F9C" w:rsidRPr="000B6712" w:rsidRDefault="00E70F9C" w:rsidP="00E70F9C">
      <w:pPr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Position Title:</w:t>
      </w:r>
      <w:r w:rsidR="00E11863" w:rsidRPr="000B6712">
        <w:rPr>
          <w:rFonts w:ascii="Montserrat" w:hAnsi="Montserrat"/>
          <w:b/>
          <w:color w:val="404040" w:themeColor="text1" w:themeTint="BF"/>
        </w:rPr>
        <w:t xml:space="preserve"> </w:t>
      </w:r>
      <w:r w:rsidR="00DA3DB2" w:rsidRPr="000B6712">
        <w:rPr>
          <w:rFonts w:ascii="Montserrat" w:hAnsi="Montserrat"/>
          <w:color w:val="404040" w:themeColor="text1" w:themeTint="BF"/>
        </w:rPr>
        <w:t>Kids Ministry Intern</w:t>
      </w:r>
      <w:r w:rsidR="00DA3DB2" w:rsidRPr="000B6712">
        <w:rPr>
          <w:rFonts w:ascii="Montserrat" w:hAnsi="Montserrat"/>
          <w:color w:val="404040" w:themeColor="text1" w:themeTint="BF"/>
        </w:rPr>
        <w:tab/>
      </w:r>
      <w:r w:rsidR="00DA3DB2" w:rsidRPr="000B6712">
        <w:rPr>
          <w:rFonts w:ascii="Montserrat" w:hAnsi="Montserrat"/>
          <w:color w:val="404040" w:themeColor="text1" w:themeTint="BF"/>
        </w:rPr>
        <w:tab/>
      </w:r>
      <w:r w:rsidR="00A76062" w:rsidRPr="000B6712">
        <w:rPr>
          <w:rFonts w:ascii="Montserrat" w:hAnsi="Montserrat"/>
          <w:color w:val="404040" w:themeColor="text1" w:themeTint="BF"/>
        </w:rPr>
        <w:tab/>
      </w:r>
      <w:r w:rsidR="00E11863" w:rsidRPr="000B6712">
        <w:rPr>
          <w:rFonts w:ascii="Montserrat" w:hAnsi="Montserrat"/>
          <w:b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 xml:space="preserve">Department: </w:t>
      </w:r>
      <w:r w:rsidR="008561B4">
        <w:rPr>
          <w:rFonts w:ascii="Montserrat" w:hAnsi="Montserrat"/>
          <w:color w:val="404040" w:themeColor="text1" w:themeTint="BF"/>
        </w:rPr>
        <w:t>Campuses</w:t>
      </w:r>
    </w:p>
    <w:p w14:paraId="46CE2A61" w14:textId="62EBB416" w:rsidR="00E70F9C" w:rsidRPr="000B6712" w:rsidRDefault="00E70F9C" w:rsidP="000B6712">
      <w:pPr>
        <w:outlineLvl w:val="0"/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Reports to:</w:t>
      </w:r>
      <w:r w:rsidR="00E11863" w:rsidRPr="000B6712">
        <w:rPr>
          <w:rFonts w:ascii="Montserrat" w:hAnsi="Montserrat"/>
          <w:b/>
          <w:color w:val="404040" w:themeColor="text1" w:themeTint="BF"/>
        </w:rPr>
        <w:t xml:space="preserve"> </w:t>
      </w:r>
      <w:r w:rsidR="00DA3DB2" w:rsidRPr="000B6712">
        <w:rPr>
          <w:rFonts w:ascii="Montserrat" w:hAnsi="Montserrat"/>
          <w:color w:val="404040" w:themeColor="text1" w:themeTint="BF"/>
        </w:rPr>
        <w:t>Director of CedarCreek Kids</w:t>
      </w:r>
      <w:r w:rsidR="00A76062" w:rsidRPr="000B6712">
        <w:rPr>
          <w:rFonts w:ascii="Montserrat" w:hAnsi="Montserrat"/>
          <w:color w:val="404040" w:themeColor="text1" w:themeTint="BF"/>
        </w:rPr>
        <w:tab/>
      </w:r>
      <w:r w:rsidR="00A76062" w:rsidRPr="000B6712">
        <w:rPr>
          <w:rFonts w:ascii="Montserrat" w:hAnsi="Montserrat"/>
          <w:color w:val="404040" w:themeColor="text1" w:themeTint="BF"/>
        </w:rPr>
        <w:tab/>
      </w:r>
      <w:r w:rsidR="00A76062" w:rsidRPr="000B6712">
        <w:rPr>
          <w:rFonts w:ascii="Montserrat" w:hAnsi="Montserrat"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>Campus/Team:</w:t>
      </w:r>
      <w:r w:rsidR="00E11863" w:rsidRPr="000B6712">
        <w:rPr>
          <w:rFonts w:ascii="Montserrat" w:hAnsi="Montserrat"/>
          <w:b/>
          <w:color w:val="404040" w:themeColor="text1" w:themeTint="BF"/>
        </w:rPr>
        <w:t xml:space="preserve"> </w:t>
      </w:r>
      <w:r w:rsidR="00510B12">
        <w:rPr>
          <w:rFonts w:ascii="Montserrat" w:hAnsi="Montserrat"/>
          <w:color w:val="404040" w:themeColor="text1" w:themeTint="BF"/>
        </w:rPr>
        <w:br/>
      </w:r>
      <w:r w:rsidR="00510B12" w:rsidRPr="00510B12">
        <w:rPr>
          <w:rFonts w:ascii="Montserrat" w:hAnsi="Montserrat"/>
          <w:b/>
          <w:color w:val="404040" w:themeColor="text1" w:themeTint="BF"/>
        </w:rPr>
        <w:t>Average Hours Per Week:</w:t>
      </w:r>
      <w:r w:rsidR="00510B12">
        <w:rPr>
          <w:rFonts w:ascii="Montserrat" w:hAnsi="Montserrat"/>
          <w:color w:val="404040" w:themeColor="text1" w:themeTint="BF"/>
        </w:rPr>
        <w:t xml:space="preserve"> 25</w:t>
      </w:r>
    </w:p>
    <w:p w14:paraId="2A02A601" w14:textId="20AFF99A" w:rsidR="00E70F9C" w:rsidRPr="000B6712" w:rsidRDefault="00E70F9C" w:rsidP="00E70F9C">
      <w:pPr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 xml:space="preserve"> </w:t>
      </w:r>
    </w:p>
    <w:p w14:paraId="42A7461C" w14:textId="77777777" w:rsidR="00E70F9C" w:rsidRPr="000B6712" w:rsidRDefault="00E70F9C" w:rsidP="00E70F9C">
      <w:pPr>
        <w:outlineLvl w:val="0"/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Position Summary:</w:t>
      </w:r>
      <w:r w:rsidRPr="000B6712">
        <w:rPr>
          <w:rFonts w:ascii="Montserrat" w:hAnsi="Montserrat"/>
          <w:color w:val="404040" w:themeColor="text1" w:themeTint="BF"/>
        </w:rPr>
        <w:t xml:space="preserve">  </w:t>
      </w:r>
    </w:p>
    <w:p w14:paraId="74204236" w14:textId="0B91BC63" w:rsidR="00DA3DB2" w:rsidRPr="00056C8D" w:rsidRDefault="00DA3DB2" w:rsidP="00056C8D">
      <w:pPr>
        <w:rPr>
          <w:rFonts w:ascii="Times New Roman" w:eastAsia="Times New Roman" w:hAnsi="Times New Roman" w:cs="Times New Roman"/>
          <w:color w:val="000000" w:themeColor="text1"/>
        </w:rPr>
      </w:pPr>
      <w:r w:rsidRPr="00056C8D">
        <w:rPr>
          <w:rFonts w:ascii="Montserrat" w:hAnsi="Montserrat"/>
          <w:color w:val="000000" w:themeColor="text1"/>
        </w:rPr>
        <w:t xml:space="preserve">The </w:t>
      </w:r>
      <w:r w:rsidR="002D198E" w:rsidRPr="00056C8D">
        <w:rPr>
          <w:rFonts w:ascii="Montserrat" w:hAnsi="Montserrat"/>
          <w:color w:val="000000" w:themeColor="text1"/>
        </w:rPr>
        <w:t>Kid’s</w:t>
      </w:r>
      <w:r w:rsidRPr="00056C8D">
        <w:rPr>
          <w:rFonts w:ascii="Montserrat" w:hAnsi="Montserrat"/>
          <w:color w:val="000000" w:themeColor="text1"/>
        </w:rPr>
        <w:t xml:space="preserve"> Ministry Intern is a campus’ steward of </w:t>
      </w:r>
      <w:r w:rsidR="000B6712" w:rsidRPr="00056C8D">
        <w:rPr>
          <w:rFonts w:ascii="Montserrat" w:hAnsi="Montserrat"/>
          <w:color w:val="000000" w:themeColor="text1"/>
        </w:rPr>
        <w:t xml:space="preserve">our Kid’s Ministry’s </w:t>
      </w:r>
      <w:r w:rsidRPr="00056C8D">
        <w:rPr>
          <w:rFonts w:ascii="Montserrat" w:hAnsi="Montserrat"/>
          <w:color w:val="000000" w:themeColor="text1"/>
        </w:rPr>
        <w:t xml:space="preserve">mission to </w:t>
      </w:r>
      <w:r w:rsidR="00954F8F">
        <w:rPr>
          <w:rFonts w:ascii="Montserrat" w:hAnsi="Montserrat"/>
          <w:color w:val="000000" w:themeColor="text1"/>
        </w:rPr>
        <w:t>introduce kids to Jesus and the life-changing adventure with him</w:t>
      </w:r>
      <w:r w:rsidRPr="00056C8D">
        <w:rPr>
          <w:rFonts w:ascii="Montserrat" w:hAnsi="Montserrat"/>
          <w:color w:val="000000" w:themeColor="text1"/>
        </w:rPr>
        <w:t xml:space="preserve">. </w:t>
      </w:r>
      <w:r w:rsidR="00412615" w:rsidRPr="00056C8D">
        <w:rPr>
          <w:rFonts w:ascii="Montserrat" w:hAnsi="Montserrat"/>
          <w:color w:val="000000" w:themeColor="text1"/>
        </w:rPr>
        <w:t xml:space="preserve">Their primary focus is </w:t>
      </w:r>
      <w:r w:rsidR="00056C8D">
        <w:rPr>
          <w:rFonts w:ascii="Montserrat" w:eastAsia="Times New Roman" w:hAnsi="Montserrat" w:cs="Calibri"/>
          <w:color w:val="000000" w:themeColor="text1"/>
        </w:rPr>
        <w:t>gaining</w:t>
      </w:r>
      <w:r w:rsidR="00056C8D" w:rsidRPr="00056C8D">
        <w:rPr>
          <w:rFonts w:ascii="Montserrat" w:eastAsia="Times New Roman" w:hAnsi="Montserrat" w:cs="Calibri"/>
          <w:color w:val="000000" w:themeColor="text1"/>
        </w:rPr>
        <w:t xml:space="preserve"> comprehensive leadership experience in a </w:t>
      </w:r>
      <w:r w:rsidR="00056C8D">
        <w:rPr>
          <w:rFonts w:ascii="Montserrat" w:eastAsia="Times New Roman" w:hAnsi="Montserrat" w:cs="Calibri"/>
          <w:color w:val="000000" w:themeColor="text1"/>
        </w:rPr>
        <w:t>Kids M</w:t>
      </w:r>
      <w:r w:rsidR="00056C8D" w:rsidRPr="00056C8D">
        <w:rPr>
          <w:rFonts w:ascii="Montserrat" w:eastAsia="Times New Roman" w:hAnsi="Montserrat" w:cs="Calibri"/>
          <w:color w:val="000000" w:themeColor="text1"/>
        </w:rPr>
        <w:t xml:space="preserve">inistry role, </w:t>
      </w:r>
      <w:r w:rsidR="00056C8D">
        <w:rPr>
          <w:rFonts w:ascii="Montserrat" w:eastAsia="Times New Roman" w:hAnsi="Montserrat" w:cs="Calibri"/>
          <w:color w:val="000000" w:themeColor="text1"/>
        </w:rPr>
        <w:t>while engaging</w:t>
      </w:r>
      <w:r w:rsidR="00056C8D" w:rsidRPr="00056C8D">
        <w:rPr>
          <w:rFonts w:ascii="Montserrat" w:eastAsia="Times New Roman" w:hAnsi="Montserrat" w:cs="Calibri"/>
          <w:color w:val="000000" w:themeColor="text1"/>
        </w:rPr>
        <w:t xml:space="preserve"> in ministry elements that best fit their giftings.</w:t>
      </w:r>
      <w:bookmarkStart w:id="0" w:name="_GoBack"/>
      <w:bookmarkEnd w:id="0"/>
    </w:p>
    <w:p w14:paraId="59348CB7" w14:textId="77777777" w:rsidR="00E70F9C" w:rsidRPr="000B6712" w:rsidRDefault="00E70F9C" w:rsidP="00E70F9C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5007374C" w14:textId="2BB1EC4D" w:rsidR="00E70F9C" w:rsidRPr="000B6712" w:rsidRDefault="00E70F9C" w:rsidP="00E70F9C">
      <w:pPr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Position Responsibilities</w:t>
      </w:r>
      <w:r w:rsidR="001E610B" w:rsidRPr="000B6712">
        <w:rPr>
          <w:rFonts w:ascii="Montserrat" w:hAnsi="Montserrat"/>
          <w:b/>
          <w:color w:val="404040" w:themeColor="text1" w:themeTint="BF"/>
        </w:rPr>
        <w:t>:</w:t>
      </w:r>
    </w:p>
    <w:p w14:paraId="49780779" w14:textId="77777777" w:rsidR="00A05A55" w:rsidRPr="000B6712" w:rsidRDefault="00A05A55" w:rsidP="00A05A55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 xml:space="preserve">Attend All-Staff Meetings </w:t>
      </w:r>
    </w:p>
    <w:p w14:paraId="05C24197" w14:textId="29C67D0B" w:rsidR="00A05A55" w:rsidRDefault="00A05A55" w:rsidP="000B6712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Attend Campus Staff Meetings</w:t>
      </w:r>
    </w:p>
    <w:p w14:paraId="3EB7E0E5" w14:textId="2EF9678D" w:rsidR="00B359DC" w:rsidRPr="000B6712" w:rsidRDefault="00B359DC" w:rsidP="000B6712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 xml:space="preserve">Attend Kids Director Meetings  </w:t>
      </w:r>
    </w:p>
    <w:p w14:paraId="1A161BCF" w14:textId="097EE7C1" w:rsidR="00247AEF" w:rsidRDefault="00247AEF" w:rsidP="000B6712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 xml:space="preserve">Gain a full understanding of these </w:t>
      </w:r>
      <w:r w:rsidR="00056C8D">
        <w:rPr>
          <w:rFonts w:ascii="Montserrat" w:hAnsi="Montserrat"/>
          <w:color w:val="404040" w:themeColor="text1" w:themeTint="BF"/>
        </w:rPr>
        <w:t xml:space="preserve">leadership </w:t>
      </w:r>
      <w:r>
        <w:rPr>
          <w:rFonts w:ascii="Montserrat" w:hAnsi="Montserrat"/>
          <w:color w:val="404040" w:themeColor="text1" w:themeTint="BF"/>
        </w:rPr>
        <w:t>responsibilities and execute per your direct report’s guidance:</w:t>
      </w:r>
    </w:p>
    <w:p w14:paraId="5DC8B6F5" w14:textId="43E09738" w:rsidR="000B6712" w:rsidRPr="000B6712" w:rsidRDefault="00ED7FA6" w:rsidP="00247AEF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R</w:t>
      </w:r>
      <w:r w:rsidR="000B6712" w:rsidRPr="000B6712">
        <w:rPr>
          <w:rFonts w:ascii="Montserrat" w:hAnsi="Montserrat"/>
          <w:color w:val="404040" w:themeColor="text1" w:themeTint="BF"/>
        </w:rPr>
        <w:t xml:space="preserve">ecruit, train, </w:t>
      </w:r>
      <w:r w:rsidR="000B6712">
        <w:rPr>
          <w:rFonts w:ascii="Montserrat" w:hAnsi="Montserrat"/>
          <w:color w:val="404040" w:themeColor="text1" w:themeTint="BF"/>
        </w:rPr>
        <w:t xml:space="preserve">care for and </w:t>
      </w:r>
      <w:r w:rsidR="002D198E">
        <w:rPr>
          <w:rFonts w:ascii="Montserrat" w:hAnsi="Montserrat"/>
          <w:color w:val="404040" w:themeColor="text1" w:themeTint="BF"/>
        </w:rPr>
        <w:t>develop</w:t>
      </w:r>
      <w:r w:rsidR="000B6712" w:rsidRPr="000B6712">
        <w:rPr>
          <w:rFonts w:ascii="Montserrat" w:hAnsi="Montserrat"/>
          <w:color w:val="404040" w:themeColor="text1" w:themeTint="BF"/>
        </w:rPr>
        <w:t xml:space="preserve"> </w:t>
      </w:r>
      <w:r>
        <w:rPr>
          <w:rFonts w:ascii="Montserrat" w:hAnsi="Montserrat"/>
          <w:color w:val="404040" w:themeColor="text1" w:themeTint="BF"/>
        </w:rPr>
        <w:t xml:space="preserve">the Kids </w:t>
      </w:r>
      <w:proofErr w:type="spellStart"/>
      <w:r>
        <w:rPr>
          <w:rFonts w:ascii="Montserrat" w:hAnsi="Montserrat"/>
          <w:color w:val="404040" w:themeColor="text1" w:themeTint="BF"/>
        </w:rPr>
        <w:t>DreamTeam</w:t>
      </w:r>
      <w:proofErr w:type="spellEnd"/>
    </w:p>
    <w:p w14:paraId="781FCD8F" w14:textId="61E325EC" w:rsidR="000B6712" w:rsidRPr="000B6712" w:rsidRDefault="000B6712" w:rsidP="00247AEF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Make meaningful connections with families and chil</w:t>
      </w:r>
      <w:r>
        <w:rPr>
          <w:rFonts w:ascii="Montserrat" w:hAnsi="Montserrat"/>
          <w:color w:val="404040" w:themeColor="text1" w:themeTint="BF"/>
        </w:rPr>
        <w:t>dren</w:t>
      </w:r>
    </w:p>
    <w:p w14:paraId="771DF11D" w14:textId="25D2C70D" w:rsidR="000B6712" w:rsidRPr="000B6712" w:rsidRDefault="00ED7FA6" w:rsidP="00247AEF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Contribute to making</w:t>
      </w:r>
      <w:r w:rsidR="000B6712" w:rsidRPr="000B6712">
        <w:rPr>
          <w:rFonts w:ascii="Montserrat" w:hAnsi="Montserrat"/>
          <w:color w:val="404040" w:themeColor="text1" w:themeTint="BF"/>
        </w:rPr>
        <w:t xml:space="preserve"> the </w:t>
      </w:r>
      <w:proofErr w:type="spellStart"/>
      <w:r w:rsidR="000B6712" w:rsidRPr="000B6712">
        <w:rPr>
          <w:rFonts w:ascii="Montserrat" w:hAnsi="Montserrat"/>
          <w:color w:val="404040" w:themeColor="text1" w:themeTint="BF"/>
        </w:rPr>
        <w:t>CedarVille</w:t>
      </w:r>
      <w:proofErr w:type="spellEnd"/>
      <w:r w:rsidR="000B6712" w:rsidRPr="000B6712">
        <w:rPr>
          <w:rFonts w:ascii="Montserrat" w:hAnsi="Montserrat"/>
          <w:color w:val="404040" w:themeColor="text1" w:themeTint="BF"/>
        </w:rPr>
        <w:t xml:space="preserve"> </w:t>
      </w:r>
      <w:r w:rsidR="002F4051">
        <w:rPr>
          <w:rFonts w:ascii="Montserrat" w:hAnsi="Montserrat"/>
          <w:color w:val="404040" w:themeColor="text1" w:themeTint="BF"/>
        </w:rPr>
        <w:t>environment</w:t>
      </w:r>
      <w:r w:rsidR="000B6712" w:rsidRPr="000B6712">
        <w:rPr>
          <w:rFonts w:ascii="Montserrat" w:hAnsi="Montserrat"/>
          <w:color w:val="404040" w:themeColor="text1" w:themeTint="BF"/>
        </w:rPr>
        <w:t xml:space="preserve"> </w:t>
      </w:r>
      <w:r w:rsidR="000B6712">
        <w:rPr>
          <w:rFonts w:ascii="Montserrat" w:hAnsi="Montserrat"/>
          <w:color w:val="404040" w:themeColor="text1" w:themeTint="BF"/>
        </w:rPr>
        <w:t>safe and excellent for children</w:t>
      </w:r>
    </w:p>
    <w:p w14:paraId="52B7E3A3" w14:textId="236D6233" w:rsidR="000B6712" w:rsidRPr="000B6712" w:rsidRDefault="00247AEF" w:rsidP="00247AEF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Lead</w:t>
      </w:r>
      <w:r w:rsidR="000B6712" w:rsidRPr="000B6712">
        <w:rPr>
          <w:rFonts w:ascii="Montserrat" w:hAnsi="Montserrat"/>
          <w:color w:val="404040" w:themeColor="text1" w:themeTint="BF"/>
        </w:rPr>
        <w:t xml:space="preserve"> </w:t>
      </w:r>
      <w:r w:rsidR="000B6712">
        <w:rPr>
          <w:rFonts w:ascii="Montserrat" w:hAnsi="Montserrat"/>
          <w:color w:val="404040" w:themeColor="text1" w:themeTint="BF"/>
        </w:rPr>
        <w:t xml:space="preserve">all </w:t>
      </w:r>
      <w:r w:rsidR="002F4051">
        <w:rPr>
          <w:rFonts w:ascii="Montserrat" w:hAnsi="Montserrat"/>
          <w:color w:val="404040" w:themeColor="text1" w:themeTint="BF"/>
        </w:rPr>
        <w:t xml:space="preserve">Preschool and Elementary </w:t>
      </w:r>
      <w:r w:rsidR="000B6712">
        <w:rPr>
          <w:rFonts w:ascii="Montserrat" w:hAnsi="Montserrat"/>
          <w:color w:val="404040" w:themeColor="text1" w:themeTint="BF"/>
        </w:rPr>
        <w:t xml:space="preserve">Large and Small Group experiences </w:t>
      </w:r>
      <w:r w:rsidR="000B6712" w:rsidRPr="000B6712">
        <w:rPr>
          <w:rFonts w:ascii="Montserrat" w:hAnsi="Montserrat"/>
          <w:color w:val="404040" w:themeColor="text1" w:themeTint="BF"/>
        </w:rPr>
        <w:t>with excellence</w:t>
      </w:r>
    </w:p>
    <w:p w14:paraId="4ABBB634" w14:textId="1D47F375" w:rsidR="000B6712" w:rsidRPr="003B0076" w:rsidRDefault="000B6712" w:rsidP="00247AEF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Help ensure all Kids Ministry Playbook policies are read, understood and implemented </w:t>
      </w:r>
      <w:r w:rsidR="002730D6">
        <w:rPr>
          <w:rFonts w:ascii="Montserrat" w:hAnsi="Montserrat"/>
          <w:color w:val="404040" w:themeColor="text1" w:themeTint="BF"/>
        </w:rPr>
        <w:t>throughout the ministry</w:t>
      </w:r>
    </w:p>
    <w:p w14:paraId="1626C234" w14:textId="7C8726C4" w:rsidR="000B6712" w:rsidRPr="000B6712" w:rsidRDefault="002D198E" w:rsidP="00247AEF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 xml:space="preserve">Provide support for Kids Ministry </w:t>
      </w:r>
      <w:r w:rsidR="000B6712" w:rsidRPr="000B6712">
        <w:rPr>
          <w:rFonts w:ascii="Montserrat" w:hAnsi="Montserrat"/>
          <w:color w:val="404040" w:themeColor="text1" w:themeTint="BF"/>
        </w:rPr>
        <w:t>pro</w:t>
      </w:r>
      <w:r>
        <w:rPr>
          <w:rFonts w:ascii="Montserrat" w:hAnsi="Montserrat"/>
          <w:color w:val="404040" w:themeColor="text1" w:themeTint="BF"/>
        </w:rPr>
        <w:t xml:space="preserve">jects and events </w:t>
      </w:r>
    </w:p>
    <w:p w14:paraId="67F504A7" w14:textId="050BAE46" w:rsidR="000B6712" w:rsidRPr="000B6712" w:rsidRDefault="000B6712" w:rsidP="00247AEF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C</w:t>
      </w:r>
      <w:r>
        <w:rPr>
          <w:rFonts w:ascii="Montserrat" w:hAnsi="Montserrat"/>
          <w:color w:val="404040" w:themeColor="text1" w:themeTint="BF"/>
        </w:rPr>
        <w:t xml:space="preserve">omplete all requirements of the </w:t>
      </w:r>
      <w:r w:rsidRPr="000B6712">
        <w:rPr>
          <w:rFonts w:ascii="Montserrat" w:hAnsi="Montserrat"/>
          <w:color w:val="404040" w:themeColor="text1" w:themeTint="BF"/>
        </w:rPr>
        <w:t>Internship Program</w:t>
      </w:r>
    </w:p>
    <w:p w14:paraId="3DC06A9C" w14:textId="1A860263" w:rsidR="000B6712" w:rsidRPr="000B6712" w:rsidRDefault="00ED7FA6" w:rsidP="00247AEF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Complete</w:t>
      </w:r>
      <w:r w:rsidR="000B6712" w:rsidRPr="000B6712">
        <w:rPr>
          <w:rFonts w:ascii="Montserrat" w:hAnsi="Montserrat"/>
          <w:color w:val="404040" w:themeColor="text1" w:themeTint="BF"/>
        </w:rPr>
        <w:t xml:space="preserve"> any additional requirements assigned by the Campus Pastor, Direct</w:t>
      </w:r>
      <w:r w:rsidR="002D198E">
        <w:rPr>
          <w:rFonts w:ascii="Montserrat" w:hAnsi="Montserrat"/>
          <w:color w:val="404040" w:themeColor="text1" w:themeTint="BF"/>
        </w:rPr>
        <w:t xml:space="preserve"> Report, or Internship Director</w:t>
      </w:r>
    </w:p>
    <w:p w14:paraId="4193356C" w14:textId="77777777" w:rsidR="00E70F9C" w:rsidRPr="000B6712" w:rsidRDefault="00E70F9C" w:rsidP="00E70F9C">
      <w:pPr>
        <w:rPr>
          <w:rFonts w:ascii="Montserrat" w:hAnsi="Montserrat"/>
          <w:color w:val="404040" w:themeColor="text1" w:themeTint="BF"/>
        </w:rPr>
      </w:pPr>
    </w:p>
    <w:p w14:paraId="47754354" w14:textId="77777777" w:rsidR="00E70F9C" w:rsidRPr="000B6712" w:rsidRDefault="00E70F9C" w:rsidP="00E70F9C">
      <w:pPr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Position Requirements:</w:t>
      </w:r>
    </w:p>
    <w:p w14:paraId="78A4D836" w14:textId="77777777" w:rsidR="00E70F9C" w:rsidRPr="000B6712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Being a tithing, Missional Member in good standing at CedarCreek Church</w:t>
      </w:r>
    </w:p>
    <w:p w14:paraId="670782A1" w14:textId="77777777" w:rsidR="00E70F9C" w:rsidRPr="000B6712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Championing the 5 Agreements of CedarCreek Church</w:t>
      </w:r>
    </w:p>
    <w:p w14:paraId="262B53CD" w14:textId="3708BB38" w:rsidR="00E70F9C" w:rsidRPr="000B6712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Attendance at a weekend service and in an adult Group</w:t>
      </w:r>
    </w:p>
    <w:p w14:paraId="673A95DE" w14:textId="77777777" w:rsidR="00E70F9C" w:rsidRPr="000B6712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Modeling and championing the Mission, Vision and Core Values of CedarCreek Church</w:t>
      </w:r>
    </w:p>
    <w:p w14:paraId="4D9460E8" w14:textId="77777777" w:rsidR="00E70F9C" w:rsidRPr="000B6712" w:rsidRDefault="00345B08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Honoring</w:t>
      </w:r>
      <w:r w:rsidR="00E70F9C" w:rsidRPr="000B6712">
        <w:rPr>
          <w:rFonts w:ascii="Montserrat" w:hAnsi="Montserrat"/>
          <w:color w:val="404040" w:themeColor="text1" w:themeTint="BF"/>
        </w:rPr>
        <w:t xml:space="preserve"> the CedarCreek Church Staff 10 Points of Accountability</w:t>
      </w:r>
    </w:p>
    <w:p w14:paraId="1AA6DB7A" w14:textId="526CF0E6" w:rsidR="00E70F9C" w:rsidRPr="000B6712" w:rsidRDefault="00E70F9C" w:rsidP="005B4FF8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Any additional requirements set by the Direct Report, Executive Director, and/or Elders</w:t>
      </w:r>
    </w:p>
    <w:p w14:paraId="0E3EA553" w14:textId="77777777" w:rsidR="00E70F9C" w:rsidRPr="000B6712" w:rsidRDefault="00E70F9C" w:rsidP="00E70F9C">
      <w:pPr>
        <w:ind w:left="720"/>
        <w:rPr>
          <w:rFonts w:ascii="Montserrat" w:hAnsi="Montserrat"/>
          <w:color w:val="404040" w:themeColor="text1" w:themeTint="BF"/>
        </w:rPr>
      </w:pPr>
    </w:p>
    <w:p w14:paraId="1941FAE8" w14:textId="77777777" w:rsidR="004E2B54" w:rsidRPr="000B6712" w:rsidRDefault="00E70F9C" w:rsidP="00E70F9C">
      <w:pPr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lastRenderedPageBreak/>
        <w:t xml:space="preserve">Measurements: </w:t>
      </w:r>
    </w:p>
    <w:p w14:paraId="38FA9057" w14:textId="134355C0" w:rsidR="00E70F9C" w:rsidRPr="000B6712" w:rsidRDefault="00E70F9C" w:rsidP="00E70F9C">
      <w:pPr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The Position</w:t>
      </w:r>
      <w:r w:rsidRPr="000B6712">
        <w:rPr>
          <w:rFonts w:ascii="Montserrat" w:hAnsi="Montserrat"/>
          <w:i/>
          <w:color w:val="404040" w:themeColor="text1" w:themeTint="BF"/>
        </w:rPr>
        <w:t xml:space="preserve"> </w:t>
      </w:r>
      <w:r w:rsidRPr="000B6712">
        <w:rPr>
          <w:rFonts w:ascii="Montserrat" w:hAnsi="Montserrat"/>
          <w:color w:val="404040" w:themeColor="text1" w:themeTint="BF"/>
        </w:rPr>
        <w:t>will be evaluated by the following quantifiable measurements:</w:t>
      </w:r>
    </w:p>
    <w:p w14:paraId="72FA55A1" w14:textId="77777777" w:rsidR="002D198E" w:rsidRPr="007530DD" w:rsidRDefault="002D198E" w:rsidP="002D198E">
      <w:pPr>
        <w:numPr>
          <w:ilvl w:val="0"/>
          <w:numId w:val="4"/>
        </w:numPr>
        <w:rPr>
          <w:rFonts w:ascii="Montserrat" w:hAnsi="Montserrat"/>
          <w:color w:val="404040" w:themeColor="text1" w:themeTint="BF"/>
        </w:rPr>
      </w:pPr>
      <w:r w:rsidRPr="007530DD">
        <w:rPr>
          <w:rFonts w:ascii="Montserrat" w:hAnsi="Montserrat"/>
          <w:color w:val="404040" w:themeColor="text1" w:themeTint="BF"/>
        </w:rPr>
        <w:t>Number and qua</w:t>
      </w:r>
      <w:r>
        <w:rPr>
          <w:rFonts w:ascii="Montserrat" w:hAnsi="Montserrat"/>
          <w:color w:val="404040" w:themeColor="text1" w:themeTint="BF"/>
        </w:rPr>
        <w:t>lity of leaders being recruited, trained and developed</w:t>
      </w:r>
    </w:p>
    <w:p w14:paraId="08B3FACD" w14:textId="77777777" w:rsidR="002D198E" w:rsidRPr="007530DD" w:rsidRDefault="002D198E" w:rsidP="002D198E">
      <w:pPr>
        <w:numPr>
          <w:ilvl w:val="0"/>
          <w:numId w:val="4"/>
        </w:numPr>
        <w:rPr>
          <w:rFonts w:ascii="Montserrat" w:hAnsi="Montserrat"/>
          <w:color w:val="404040" w:themeColor="text1" w:themeTint="BF"/>
        </w:rPr>
      </w:pPr>
      <w:r w:rsidRPr="007530DD">
        <w:rPr>
          <w:rFonts w:ascii="Montserrat" w:hAnsi="Montserrat"/>
          <w:color w:val="404040" w:themeColor="text1" w:themeTint="BF"/>
        </w:rPr>
        <w:t xml:space="preserve">Number of weekly </w:t>
      </w:r>
      <w:r>
        <w:rPr>
          <w:rFonts w:ascii="Montserrat" w:hAnsi="Montserrat"/>
          <w:color w:val="404040" w:themeColor="text1" w:themeTint="BF"/>
        </w:rPr>
        <w:t xml:space="preserve">care </w:t>
      </w:r>
      <w:r w:rsidRPr="007530DD">
        <w:rPr>
          <w:rFonts w:ascii="Montserrat" w:hAnsi="Montserrat"/>
          <w:color w:val="404040" w:themeColor="text1" w:themeTint="BF"/>
        </w:rPr>
        <w:t xml:space="preserve">connections with current volunteers </w:t>
      </w:r>
    </w:p>
    <w:p w14:paraId="7BA940F1" w14:textId="77777777" w:rsidR="002D198E" w:rsidRPr="007530DD" w:rsidRDefault="002D198E" w:rsidP="002D198E">
      <w:pPr>
        <w:numPr>
          <w:ilvl w:val="0"/>
          <w:numId w:val="4"/>
        </w:numPr>
        <w:rPr>
          <w:rFonts w:ascii="Montserrat" w:hAnsi="Montserrat"/>
          <w:color w:val="404040" w:themeColor="text1" w:themeTint="BF"/>
        </w:rPr>
      </w:pPr>
      <w:r w:rsidRPr="007530DD">
        <w:rPr>
          <w:rFonts w:ascii="Montserrat" w:hAnsi="Montserrat"/>
          <w:color w:val="404040" w:themeColor="text1" w:themeTint="BF"/>
        </w:rPr>
        <w:t>Number of weekly connections with families</w:t>
      </w:r>
    </w:p>
    <w:p w14:paraId="272D5FC7" w14:textId="77777777" w:rsidR="002D198E" w:rsidRDefault="002D198E" w:rsidP="002D198E">
      <w:pPr>
        <w:numPr>
          <w:ilvl w:val="0"/>
          <w:numId w:val="4"/>
        </w:numPr>
        <w:rPr>
          <w:rFonts w:ascii="Montserrat" w:hAnsi="Montserrat"/>
          <w:color w:val="404040" w:themeColor="text1" w:themeTint="BF"/>
        </w:rPr>
      </w:pPr>
      <w:r w:rsidRPr="007530DD">
        <w:rPr>
          <w:rFonts w:ascii="Montserrat" w:hAnsi="Montserrat"/>
          <w:color w:val="404040" w:themeColor="text1" w:themeTint="BF"/>
        </w:rPr>
        <w:t xml:space="preserve">Number of weekly connections with children </w:t>
      </w:r>
    </w:p>
    <w:p w14:paraId="12C02372" w14:textId="3D6AE812" w:rsidR="002D198E" w:rsidRPr="007530DD" w:rsidRDefault="002D198E" w:rsidP="002D198E">
      <w:pPr>
        <w:numPr>
          <w:ilvl w:val="0"/>
          <w:numId w:val="4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 xml:space="preserve">Any identified Internship Program measurements </w:t>
      </w:r>
    </w:p>
    <w:p w14:paraId="6133C5A2" w14:textId="77777777" w:rsidR="00133B3D" w:rsidRPr="000B6712" w:rsidRDefault="00133B3D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</w:p>
    <w:p w14:paraId="7E53008E" w14:textId="77777777" w:rsidR="002D198E" w:rsidRDefault="002D198E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</w:p>
    <w:p w14:paraId="3F70AD3F" w14:textId="77777777" w:rsidR="00E70F9C" w:rsidRPr="000B6712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 xml:space="preserve">Accountabilities: </w:t>
      </w:r>
    </w:p>
    <w:p w14:paraId="60B32227" w14:textId="7D938FE1" w:rsidR="00E70F9C" w:rsidRPr="000B6712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The Position</w:t>
      </w:r>
      <w:r w:rsidRPr="000B6712">
        <w:rPr>
          <w:rFonts w:ascii="Montserrat" w:hAnsi="Montserrat"/>
          <w:i/>
          <w:color w:val="404040" w:themeColor="text1" w:themeTint="BF"/>
        </w:rPr>
        <w:t xml:space="preserve"> </w:t>
      </w:r>
      <w:r w:rsidRPr="000B6712">
        <w:rPr>
          <w:rFonts w:ascii="Montserrat" w:hAnsi="Montserrat"/>
          <w:color w:val="404040" w:themeColor="text1" w:themeTint="BF"/>
        </w:rPr>
        <w:t xml:space="preserve">will also </w:t>
      </w:r>
      <w:r w:rsidR="005B4FF8" w:rsidRPr="000B6712">
        <w:rPr>
          <w:rFonts w:ascii="Montserrat" w:hAnsi="Montserrat"/>
          <w:color w:val="404040" w:themeColor="text1" w:themeTint="BF"/>
        </w:rPr>
        <w:t>be held</w:t>
      </w:r>
      <w:r w:rsidRPr="000B6712">
        <w:rPr>
          <w:rFonts w:ascii="Montserrat" w:hAnsi="Montserrat"/>
          <w:color w:val="404040" w:themeColor="text1" w:themeTint="BF"/>
        </w:rPr>
        <w:t xml:space="preserve"> accountable for the following:</w:t>
      </w:r>
    </w:p>
    <w:p w14:paraId="53320AF5" w14:textId="2F1CA6EF" w:rsidR="00E70F9C" w:rsidRPr="000B6712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Ensuring that Church, Campus, and Ministry values are upheld</w:t>
      </w:r>
      <w:r w:rsidR="002B1C96">
        <w:rPr>
          <w:rFonts w:ascii="Montserrat" w:hAnsi="Montserrat"/>
          <w:color w:val="404040" w:themeColor="text1" w:themeTint="BF"/>
        </w:rPr>
        <w:t xml:space="preserve"> personally and among volunteers</w:t>
      </w:r>
    </w:p>
    <w:p w14:paraId="41DB3C36" w14:textId="793CDD3C" w:rsidR="00E70F9C" w:rsidRPr="000B6712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Maintaining good fiscal responsibility, stewarding resources with excellence</w:t>
      </w:r>
    </w:p>
    <w:p w14:paraId="12A1A9FA" w14:textId="228E4AA6" w:rsidR="00E70F9C" w:rsidRPr="000B6712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 xml:space="preserve">Maintaining unity within the </w:t>
      </w:r>
      <w:r w:rsidR="005B4FF8" w:rsidRPr="000B6712">
        <w:rPr>
          <w:rFonts w:ascii="Montserrat" w:hAnsi="Montserrat"/>
          <w:color w:val="404040" w:themeColor="text1" w:themeTint="BF"/>
        </w:rPr>
        <w:t>Kids Ministry</w:t>
      </w:r>
      <w:r w:rsidRPr="000B6712">
        <w:rPr>
          <w:rFonts w:ascii="Montserrat" w:hAnsi="Montserrat"/>
          <w:color w:val="404040" w:themeColor="text1" w:themeTint="BF"/>
        </w:rPr>
        <w:t>, across all Campuses and Ministry Areas</w:t>
      </w:r>
    </w:p>
    <w:p w14:paraId="5946E22A" w14:textId="2F0052C4" w:rsidR="00E70F9C" w:rsidRPr="000B6712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Maintaining a positive mental attitude regarding the Church and its leaders, Ministry Services, and in the presence of guests, staff and volunteers at all times</w:t>
      </w:r>
    </w:p>
    <w:p w14:paraId="2EC05E04" w14:textId="0BA63CB6" w:rsidR="005B4FF8" w:rsidRPr="000B6712" w:rsidRDefault="005B4FF8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Adhering to all policies</w:t>
      </w:r>
      <w:r w:rsidR="002B1C96">
        <w:rPr>
          <w:rFonts w:ascii="Montserrat" w:hAnsi="Montserrat"/>
          <w:color w:val="404040" w:themeColor="text1" w:themeTint="BF"/>
        </w:rPr>
        <w:t xml:space="preserve"> in the Kids Ministry Playbook</w:t>
      </w:r>
    </w:p>
    <w:p w14:paraId="0F5F5248" w14:textId="77777777" w:rsidR="00E70F9C" w:rsidRPr="000B6712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56E452A5" w14:textId="77777777" w:rsidR="00E70F9C" w:rsidRPr="000B6712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 xml:space="preserve">Disclaimer: </w:t>
      </w:r>
    </w:p>
    <w:p w14:paraId="06403300" w14:textId="1456F5FC" w:rsidR="00E70F9C" w:rsidRDefault="00E70F9C" w:rsidP="00DC1F6A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672788CE" w14:textId="77777777" w:rsidR="00DC1F6A" w:rsidRPr="000B6712" w:rsidRDefault="00DC1F6A" w:rsidP="00DC1F6A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</w:p>
    <w:p w14:paraId="67F13F92" w14:textId="77777777" w:rsidR="00E70F9C" w:rsidRPr="000B6712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_______________________________________________/_____/_____</w:t>
      </w:r>
    </w:p>
    <w:p w14:paraId="2D20A333" w14:textId="77777777" w:rsidR="00E70F9C" w:rsidRPr="000B6712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Position’s Signature</w:t>
      </w:r>
      <w:r w:rsidRPr="000B6712">
        <w:rPr>
          <w:rFonts w:ascii="Montserrat" w:hAnsi="Montserrat"/>
          <w:b/>
          <w:color w:val="404040" w:themeColor="text1" w:themeTint="BF"/>
        </w:rPr>
        <w:tab/>
        <w:t xml:space="preserve"> </w:t>
      </w:r>
      <w:r w:rsidRPr="000B6712">
        <w:rPr>
          <w:rFonts w:ascii="Montserrat" w:hAnsi="Montserrat"/>
          <w:b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ab/>
        <w:t>Date</w:t>
      </w:r>
    </w:p>
    <w:p w14:paraId="1E65FDC6" w14:textId="77777777" w:rsidR="00E70F9C" w:rsidRPr="000B6712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49C55764" w14:textId="77777777" w:rsidR="00E70F9C" w:rsidRPr="000B6712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32B67597" w14:textId="77777777" w:rsidR="00E70F9C" w:rsidRPr="000B6712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_______________________________________________/_____/_____</w:t>
      </w:r>
    </w:p>
    <w:p w14:paraId="1CC9E8AA" w14:textId="77777777" w:rsidR="00E70F9C" w:rsidRPr="000B6712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Direct Report Position’s Signature</w:t>
      </w:r>
      <w:r w:rsidRPr="000B6712">
        <w:rPr>
          <w:rFonts w:ascii="Montserrat" w:hAnsi="Montserrat"/>
          <w:color w:val="404040" w:themeColor="text1" w:themeTint="BF"/>
        </w:rPr>
        <w:tab/>
      </w:r>
      <w:r w:rsidRPr="000B6712">
        <w:rPr>
          <w:rFonts w:ascii="Montserrat" w:hAnsi="Montserrat"/>
          <w:color w:val="404040" w:themeColor="text1" w:themeTint="BF"/>
        </w:rPr>
        <w:tab/>
      </w:r>
      <w:r w:rsidRPr="000B6712">
        <w:rPr>
          <w:rFonts w:ascii="Montserrat" w:hAnsi="Montserrat"/>
          <w:color w:val="404040" w:themeColor="text1" w:themeTint="BF"/>
        </w:rPr>
        <w:tab/>
      </w:r>
      <w:r w:rsidRPr="000B6712">
        <w:rPr>
          <w:rFonts w:ascii="Montserrat" w:hAnsi="Montserrat"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>Date</w:t>
      </w:r>
    </w:p>
    <w:p w14:paraId="692E8567" w14:textId="77777777" w:rsidR="00E70F9C" w:rsidRPr="000B6712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38C0A293" w14:textId="77777777" w:rsidR="00E70F9C" w:rsidRPr="000B6712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5129B94B" w14:textId="77777777" w:rsidR="00E70F9C" w:rsidRPr="000B6712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_______________________________________________/_____/_____</w:t>
      </w:r>
    </w:p>
    <w:p w14:paraId="48B64E8F" w14:textId="6FEF25AA" w:rsidR="00E70F9C" w:rsidRPr="000B6712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  <w:r w:rsidRPr="000B6712">
        <w:rPr>
          <w:rFonts w:ascii="Montserrat" w:hAnsi="Montserrat"/>
          <w:b/>
          <w:color w:val="404040" w:themeColor="text1" w:themeTint="BF"/>
        </w:rPr>
        <w:t>Executive Director’s Signature</w:t>
      </w:r>
      <w:r w:rsidRPr="000B6712">
        <w:rPr>
          <w:rFonts w:ascii="Montserrat" w:hAnsi="Montserrat"/>
          <w:b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ab/>
      </w:r>
      <w:r w:rsidRPr="000B6712">
        <w:rPr>
          <w:rFonts w:ascii="Montserrat" w:hAnsi="Montserrat"/>
          <w:b/>
          <w:color w:val="404040" w:themeColor="text1" w:themeTint="BF"/>
        </w:rPr>
        <w:tab/>
        <w:t>Date</w:t>
      </w:r>
    </w:p>
    <w:p w14:paraId="14F09566" w14:textId="77777777" w:rsidR="00E70F9C" w:rsidRPr="000B6712" w:rsidRDefault="00E70F9C" w:rsidP="00E70F9C">
      <w:pPr>
        <w:rPr>
          <w:rFonts w:ascii="Montserrat" w:hAnsi="Montserrat"/>
          <w:color w:val="404040" w:themeColor="text1" w:themeTint="BF"/>
        </w:rPr>
      </w:pPr>
    </w:p>
    <w:p w14:paraId="5C72B19B" w14:textId="77777777" w:rsidR="002D198E" w:rsidRDefault="002D198E" w:rsidP="00E70F9C">
      <w:pPr>
        <w:rPr>
          <w:rFonts w:ascii="Montserrat" w:hAnsi="Montserrat"/>
          <w:color w:val="404040" w:themeColor="text1" w:themeTint="BF"/>
        </w:rPr>
      </w:pPr>
    </w:p>
    <w:p w14:paraId="371466EB" w14:textId="77777777" w:rsidR="002D198E" w:rsidRDefault="002D198E" w:rsidP="00E70F9C">
      <w:pPr>
        <w:rPr>
          <w:rFonts w:ascii="Montserrat" w:hAnsi="Montserrat"/>
          <w:color w:val="404040" w:themeColor="text1" w:themeTint="BF"/>
        </w:rPr>
      </w:pPr>
    </w:p>
    <w:p w14:paraId="0515BB4B" w14:textId="77777777" w:rsidR="002D198E" w:rsidRDefault="002D198E" w:rsidP="00E70F9C">
      <w:pPr>
        <w:rPr>
          <w:rFonts w:ascii="Montserrat" w:hAnsi="Montserrat"/>
          <w:color w:val="404040" w:themeColor="text1" w:themeTint="BF"/>
        </w:rPr>
      </w:pPr>
    </w:p>
    <w:p w14:paraId="2DBEF0F5" w14:textId="77777777" w:rsidR="002D198E" w:rsidRDefault="002D198E" w:rsidP="00E70F9C">
      <w:pPr>
        <w:rPr>
          <w:rFonts w:ascii="Montserrat" w:hAnsi="Montserrat"/>
          <w:color w:val="404040" w:themeColor="text1" w:themeTint="BF"/>
        </w:rPr>
      </w:pPr>
    </w:p>
    <w:p w14:paraId="4123A4F5" w14:textId="77777777" w:rsidR="00E70F9C" w:rsidRPr="000B6712" w:rsidRDefault="00E70F9C" w:rsidP="00E70F9C">
      <w:p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 xml:space="preserve">cc. </w:t>
      </w:r>
    </w:p>
    <w:p w14:paraId="0F7C2A04" w14:textId="77777777" w:rsidR="00E70F9C" w:rsidRPr="000B6712" w:rsidRDefault="00E70F9C" w:rsidP="00E70F9C">
      <w:p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lastRenderedPageBreak/>
        <w:t>Direct Report</w:t>
      </w:r>
    </w:p>
    <w:p w14:paraId="29649B38" w14:textId="77777777" w:rsidR="00E70F9C" w:rsidRPr="000B6712" w:rsidRDefault="00E70F9C" w:rsidP="00E70F9C">
      <w:p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Executive Director</w:t>
      </w:r>
    </w:p>
    <w:p w14:paraId="47DB5781" w14:textId="1E0A3022" w:rsidR="00227732" w:rsidRPr="000B6712" w:rsidRDefault="00752FAD" w:rsidP="00E70F9C">
      <w:p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HR/</w:t>
      </w:r>
      <w:r w:rsidR="00E70F9C" w:rsidRPr="000B6712">
        <w:rPr>
          <w:rFonts w:ascii="Montserrat" w:hAnsi="Montserrat"/>
          <w:color w:val="404040" w:themeColor="text1" w:themeTint="BF"/>
        </w:rPr>
        <w:t>Employee File</w:t>
      </w:r>
    </w:p>
    <w:sectPr w:rsidR="00227732" w:rsidRPr="000B6712" w:rsidSect="00B60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35E3" w14:textId="77777777" w:rsidR="00F43C72" w:rsidRDefault="00F43C72" w:rsidP="00F36186">
      <w:r>
        <w:separator/>
      </w:r>
    </w:p>
  </w:endnote>
  <w:endnote w:type="continuationSeparator" w:id="0">
    <w:p w14:paraId="4ECCBEB0" w14:textId="77777777" w:rsidR="00F43C72" w:rsidRDefault="00F43C72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Semi Bold">
    <w:altName w:val="Montserrat Semi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3F6E" w14:textId="77777777" w:rsidR="00B93744" w:rsidRDefault="00B93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C51F" w14:textId="77777777"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  <w:p w14:paraId="5124FB58" w14:textId="77777777"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t>29129 Lime City Rd</w:t>
    </w: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br/>
      <w:t>Perrysburg, OH 43551</w:t>
    </w:r>
  </w:p>
  <w:p w14:paraId="12CB4AF2" w14:textId="77777777" w:rsidR="00B93744" w:rsidRDefault="00B93744" w:rsidP="001500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8FFD" w14:textId="77777777" w:rsidR="00B93744" w:rsidRDefault="00B93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3F4D" w14:textId="77777777" w:rsidR="00F43C72" w:rsidRDefault="00F43C72" w:rsidP="00F36186">
      <w:r>
        <w:separator/>
      </w:r>
    </w:p>
  </w:footnote>
  <w:footnote w:type="continuationSeparator" w:id="0">
    <w:p w14:paraId="2C36D904" w14:textId="77777777" w:rsidR="00F43C72" w:rsidRDefault="00F43C72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2C4A" w14:textId="77777777" w:rsidR="00B93744" w:rsidRDefault="00F43C72">
    <w:pPr>
      <w:pStyle w:val="Header"/>
    </w:pPr>
    <w:sdt>
      <w:sdtPr>
        <w:id w:val="-41830643"/>
        <w:placeholder>
          <w:docPart w:val="66377CEF8B71364DBC46D4AA13ACEBDD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placeholder>
          <w:docPart w:val="3F7FEEFF010FE84DAE58FDE7A1C15E86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placeholder>
          <w:docPart w:val="7F2EF60D38CAAB4F94F49418BBAF6234"/>
        </w:placeholder>
        <w:temporary/>
        <w:showingPlcHdr/>
      </w:sdtPr>
      <w:sdtEndPr/>
      <w:sdtContent>
        <w:r w:rsidR="00B93744">
          <w:t>[Type text]</w:t>
        </w:r>
      </w:sdtContent>
    </w:sdt>
  </w:p>
  <w:p w14:paraId="345CED06" w14:textId="77777777"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6B2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4A9AA419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29963E15" w14:textId="77777777"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13F1" w14:textId="77777777" w:rsidR="00B93744" w:rsidRDefault="00B9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zA2NDc1AtIWRko6SsGpxcWZ+XkgBca1AERAJ0QsAAAA"/>
  </w:docVars>
  <w:rsids>
    <w:rsidRoot w:val="00E11863"/>
    <w:rsid w:val="00017068"/>
    <w:rsid w:val="000447EC"/>
    <w:rsid w:val="00056C8D"/>
    <w:rsid w:val="000576EB"/>
    <w:rsid w:val="00086AB0"/>
    <w:rsid w:val="000936E0"/>
    <w:rsid w:val="00093BA1"/>
    <w:rsid w:val="000B6712"/>
    <w:rsid w:val="00107E5B"/>
    <w:rsid w:val="00133B3D"/>
    <w:rsid w:val="0015007B"/>
    <w:rsid w:val="00155351"/>
    <w:rsid w:val="001B5F1C"/>
    <w:rsid w:val="001C1C7F"/>
    <w:rsid w:val="001E610B"/>
    <w:rsid w:val="00227732"/>
    <w:rsid w:val="00240FB9"/>
    <w:rsid w:val="00247AEF"/>
    <w:rsid w:val="002730D6"/>
    <w:rsid w:val="002B1C96"/>
    <w:rsid w:val="002D198E"/>
    <w:rsid w:val="002E45DC"/>
    <w:rsid w:val="002F4051"/>
    <w:rsid w:val="00334F25"/>
    <w:rsid w:val="00345B08"/>
    <w:rsid w:val="0038522D"/>
    <w:rsid w:val="003D06AE"/>
    <w:rsid w:val="003E28E2"/>
    <w:rsid w:val="003E5613"/>
    <w:rsid w:val="00412615"/>
    <w:rsid w:val="00476FCC"/>
    <w:rsid w:val="004A04AA"/>
    <w:rsid w:val="004C1ED2"/>
    <w:rsid w:val="004E2B54"/>
    <w:rsid w:val="00510B12"/>
    <w:rsid w:val="00575199"/>
    <w:rsid w:val="005B4FF8"/>
    <w:rsid w:val="005C7DF4"/>
    <w:rsid w:val="00721F63"/>
    <w:rsid w:val="00752FAD"/>
    <w:rsid w:val="007A487A"/>
    <w:rsid w:val="007B5917"/>
    <w:rsid w:val="00805C6D"/>
    <w:rsid w:val="00820B7B"/>
    <w:rsid w:val="008561B4"/>
    <w:rsid w:val="008A0BCF"/>
    <w:rsid w:val="008C2170"/>
    <w:rsid w:val="008E28E7"/>
    <w:rsid w:val="00954F8F"/>
    <w:rsid w:val="00960524"/>
    <w:rsid w:val="009940FE"/>
    <w:rsid w:val="009972E4"/>
    <w:rsid w:val="00A05A55"/>
    <w:rsid w:val="00A11AC4"/>
    <w:rsid w:val="00A76062"/>
    <w:rsid w:val="00AD39F3"/>
    <w:rsid w:val="00B148BF"/>
    <w:rsid w:val="00B359DC"/>
    <w:rsid w:val="00B60DCE"/>
    <w:rsid w:val="00B84DAA"/>
    <w:rsid w:val="00B93744"/>
    <w:rsid w:val="00B97CBA"/>
    <w:rsid w:val="00C2642D"/>
    <w:rsid w:val="00CD6468"/>
    <w:rsid w:val="00D165F3"/>
    <w:rsid w:val="00D42DF5"/>
    <w:rsid w:val="00D77A59"/>
    <w:rsid w:val="00D84C98"/>
    <w:rsid w:val="00DA3DB2"/>
    <w:rsid w:val="00DB453D"/>
    <w:rsid w:val="00DC1F6A"/>
    <w:rsid w:val="00E11863"/>
    <w:rsid w:val="00E70F9C"/>
    <w:rsid w:val="00E72209"/>
    <w:rsid w:val="00ED7FA6"/>
    <w:rsid w:val="00F21F26"/>
    <w:rsid w:val="00F36186"/>
    <w:rsid w:val="00F40DB8"/>
    <w:rsid w:val="00F43C72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06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bucher/Downloads/CreekHelp-Job-Description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377CEF8B71364DBC46D4AA13AC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C31E-E77B-8C4D-9C75-90694F3F9897}"/>
      </w:docPartPr>
      <w:docPartBody>
        <w:p w:rsidR="00C12847" w:rsidRDefault="00B61E4E">
          <w:pPr>
            <w:pStyle w:val="66377CEF8B71364DBC46D4AA13ACEBDD"/>
          </w:pPr>
          <w:r>
            <w:t>[Type text]</w:t>
          </w:r>
        </w:p>
      </w:docPartBody>
    </w:docPart>
    <w:docPart>
      <w:docPartPr>
        <w:name w:val="3F7FEEFF010FE84DAE58FDE7A1C1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1DA3-AD22-2347-A634-91DF6E8782D8}"/>
      </w:docPartPr>
      <w:docPartBody>
        <w:p w:rsidR="00C12847" w:rsidRDefault="00B61E4E">
          <w:pPr>
            <w:pStyle w:val="3F7FEEFF010FE84DAE58FDE7A1C15E86"/>
          </w:pPr>
          <w:r>
            <w:t>[Type text]</w:t>
          </w:r>
        </w:p>
      </w:docPartBody>
    </w:docPart>
    <w:docPart>
      <w:docPartPr>
        <w:name w:val="7F2EF60D38CAAB4F94F49418BBAF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3D9B-0DC1-0743-8768-5BFC5112FD8A}"/>
      </w:docPartPr>
      <w:docPartBody>
        <w:p w:rsidR="00C12847" w:rsidRDefault="00B61E4E">
          <w:pPr>
            <w:pStyle w:val="7F2EF60D38CAAB4F94F49418BBAF623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Semi Bold">
    <w:altName w:val="Montserrat Semi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4E"/>
    <w:rsid w:val="002321D5"/>
    <w:rsid w:val="003D21B1"/>
    <w:rsid w:val="0043125D"/>
    <w:rsid w:val="007C0E01"/>
    <w:rsid w:val="007D4428"/>
    <w:rsid w:val="00B61E4E"/>
    <w:rsid w:val="00B87D63"/>
    <w:rsid w:val="00BB1351"/>
    <w:rsid w:val="00C12847"/>
    <w:rsid w:val="00C71B8E"/>
    <w:rsid w:val="00D36E6A"/>
    <w:rsid w:val="00ED506B"/>
    <w:rsid w:val="00FD3848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77CEF8B71364DBC46D4AA13ACEBDD">
    <w:name w:val="66377CEF8B71364DBC46D4AA13ACEBDD"/>
  </w:style>
  <w:style w:type="paragraph" w:customStyle="1" w:styleId="3F7FEEFF010FE84DAE58FDE7A1C15E86">
    <w:name w:val="3F7FEEFF010FE84DAE58FDE7A1C15E86"/>
  </w:style>
  <w:style w:type="paragraph" w:customStyle="1" w:styleId="7F2EF60D38CAAB4F94F49418BBAF6234">
    <w:name w:val="7F2EF60D38CAAB4F94F49418BBAF6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E0D24-CBBE-F247-8764-E358A29B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CreekHelp-Job-Description-Template-1.dotx</Template>
  <TotalTime>13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buchersarahc@gmail.com</dc:creator>
  <cp:lastModifiedBy>Lauren Snyder</cp:lastModifiedBy>
  <cp:revision>5</cp:revision>
  <cp:lastPrinted>2016-09-23T19:18:00Z</cp:lastPrinted>
  <dcterms:created xsi:type="dcterms:W3CDTF">2019-07-18T17:24:00Z</dcterms:created>
  <dcterms:modified xsi:type="dcterms:W3CDTF">2019-07-24T17:36:00Z</dcterms:modified>
</cp:coreProperties>
</file>