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  <w:sz w:val="28"/>
          <w:szCs w:val="28"/>
        </w:rPr>
      </w:pPr>
    </w:p>
    <w:p w:rsid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Position</w:t>
      </w:r>
      <w:r>
        <w:rPr>
          <w:rFonts w:ascii="Montserrat Light" w:hAnsi="Montserrat Light"/>
          <w:b/>
          <w:color w:val="404040" w:themeColor="text1" w:themeTint="BF"/>
        </w:rPr>
        <w:t xml:space="preserve"> Title</w:t>
      </w:r>
      <w:r w:rsidRPr="00E70F9C">
        <w:rPr>
          <w:rFonts w:ascii="Montserrat Light" w:hAnsi="Montserrat Light"/>
          <w:b/>
          <w:color w:val="404040" w:themeColor="text1" w:themeTint="BF"/>
        </w:rPr>
        <w:t>:</w:t>
      </w:r>
      <w:r w:rsidR="00725D7B">
        <w:rPr>
          <w:rFonts w:ascii="Montserrat Light" w:hAnsi="Montserrat Light"/>
          <w:color w:val="404040" w:themeColor="text1" w:themeTint="BF"/>
        </w:rPr>
        <w:t xml:space="preserve"> Campus Pastor</w:t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="00105F0E">
        <w:rPr>
          <w:rFonts w:ascii="Montserrat Light" w:hAnsi="Montserrat Light"/>
          <w:b/>
          <w:color w:val="404040" w:themeColor="text1" w:themeTint="BF"/>
        </w:rPr>
        <w:tab/>
        <w:t xml:space="preserve">Department: </w:t>
      </w:r>
      <w:r w:rsidR="00105F0E" w:rsidRPr="0016468D">
        <w:rPr>
          <w:rFonts w:ascii="Montserrat Light" w:hAnsi="Montserrat Light"/>
          <w:color w:val="404040" w:themeColor="text1" w:themeTint="BF"/>
        </w:rPr>
        <w:t>Clergy</w:t>
      </w:r>
    </w:p>
    <w:p w:rsid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Reports to:</w:t>
      </w:r>
      <w:r w:rsidR="00D25F71">
        <w:rPr>
          <w:rFonts w:ascii="Montserrat Light" w:hAnsi="Montserrat Light"/>
          <w:color w:val="404040" w:themeColor="text1" w:themeTint="BF"/>
        </w:rPr>
        <w:t xml:space="preserve"> Executive Director of Campuses</w:t>
      </w:r>
      <w:r w:rsidR="00D25F71">
        <w:rPr>
          <w:rFonts w:ascii="Montserrat Light" w:hAnsi="Montserrat Light"/>
          <w:color w:val="404040" w:themeColor="text1" w:themeTint="BF"/>
        </w:rPr>
        <w:tab/>
        <w:t xml:space="preserve">   </w:t>
      </w:r>
      <w:r>
        <w:rPr>
          <w:rFonts w:ascii="Montserrat Light" w:hAnsi="Montserrat Light"/>
          <w:color w:val="404040" w:themeColor="text1" w:themeTint="BF"/>
        </w:rPr>
        <w:t xml:space="preserve"> </w:t>
      </w:r>
      <w:r w:rsidR="00105F0E">
        <w:rPr>
          <w:rFonts w:ascii="Montserrat Light" w:hAnsi="Montserrat Light"/>
          <w:color w:val="404040" w:themeColor="text1" w:themeTint="BF"/>
        </w:rPr>
        <w:t xml:space="preserve">       </w:t>
      </w:r>
      <w:r w:rsidR="00105F0E">
        <w:rPr>
          <w:rFonts w:ascii="Montserrat Light" w:hAnsi="Montserrat Light"/>
          <w:b/>
          <w:color w:val="404040" w:themeColor="text1" w:themeTint="BF"/>
        </w:rPr>
        <w:t>Campus</w:t>
      </w:r>
      <w:r w:rsidRPr="00E70F9C">
        <w:rPr>
          <w:rFonts w:ascii="Montserrat Light" w:hAnsi="Montserrat Light"/>
          <w:b/>
          <w:color w:val="404040" w:themeColor="text1" w:themeTint="BF"/>
        </w:rPr>
        <w:t>:</w:t>
      </w:r>
      <w:r w:rsidR="00105F0E">
        <w:rPr>
          <w:rFonts w:ascii="Montserrat Light" w:hAnsi="Montserrat Light"/>
          <w:b/>
          <w:color w:val="404040" w:themeColor="text1" w:themeTint="BF"/>
        </w:rPr>
        <w:t xml:space="preserve"> </w:t>
      </w: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i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 xml:space="preserve">Average Hours </w:t>
      </w:r>
      <w:proofErr w:type="gramStart"/>
      <w:r w:rsidRPr="00E70F9C">
        <w:rPr>
          <w:rFonts w:ascii="Montserrat Light" w:hAnsi="Montserrat Light"/>
          <w:b/>
          <w:color w:val="404040" w:themeColor="text1" w:themeTint="BF"/>
        </w:rPr>
        <w:t>Per</w:t>
      </w:r>
      <w:proofErr w:type="gramEnd"/>
      <w:r w:rsidRPr="00E70F9C">
        <w:rPr>
          <w:rFonts w:ascii="Montserrat Light" w:hAnsi="Montserrat Light"/>
          <w:b/>
          <w:color w:val="404040" w:themeColor="text1" w:themeTint="BF"/>
        </w:rPr>
        <w:t xml:space="preserve"> Week: </w:t>
      </w:r>
      <w:r w:rsidR="00D25F71" w:rsidRPr="00D25F71">
        <w:rPr>
          <w:rFonts w:ascii="Montserrat Light" w:hAnsi="Montserrat Light"/>
          <w:color w:val="404040" w:themeColor="text1" w:themeTint="BF"/>
        </w:rPr>
        <w:t>40+</w:t>
      </w:r>
      <w:r w:rsidR="00345B08">
        <w:rPr>
          <w:rFonts w:ascii="Montserrat Light" w:hAnsi="Montserrat Light"/>
          <w:b/>
          <w:color w:val="404040" w:themeColor="text1" w:themeTint="BF"/>
        </w:rPr>
        <w:tab/>
      </w:r>
      <w:r w:rsidR="00345B08">
        <w:rPr>
          <w:rFonts w:ascii="Montserrat Light" w:hAnsi="Montserrat Light"/>
          <w:b/>
          <w:color w:val="404040" w:themeColor="text1" w:themeTint="BF"/>
        </w:rPr>
        <w:tab/>
      </w:r>
      <w:r w:rsidR="00345B08">
        <w:rPr>
          <w:rFonts w:ascii="Montserrat Light" w:hAnsi="Montserrat Light"/>
          <w:b/>
          <w:color w:val="404040" w:themeColor="text1" w:themeTint="BF"/>
        </w:rPr>
        <w:tab/>
      </w:r>
      <w:r w:rsidR="00105F0E">
        <w:rPr>
          <w:rFonts w:ascii="Montserrat Light" w:hAnsi="Montserrat Light"/>
          <w:b/>
          <w:color w:val="404040" w:themeColor="text1" w:themeTint="BF"/>
        </w:rPr>
        <w:t xml:space="preserve">    </w:t>
      </w:r>
      <w:r w:rsidR="00105F0E">
        <w:rPr>
          <w:rFonts w:ascii="Montserrat Light" w:hAnsi="Montserrat Light"/>
          <w:b/>
          <w:color w:val="404040" w:themeColor="text1" w:themeTint="BF"/>
        </w:rPr>
        <w:tab/>
      </w:r>
      <w:r w:rsidR="00105F0E">
        <w:rPr>
          <w:rFonts w:ascii="Montserrat Light" w:hAnsi="Montserrat Light"/>
          <w:b/>
          <w:color w:val="404040" w:themeColor="text1" w:themeTint="BF"/>
        </w:rPr>
        <w:tab/>
      </w:r>
      <w:r w:rsidR="00345B08">
        <w:rPr>
          <w:rFonts w:ascii="Montserrat Light" w:hAnsi="Montserrat Light"/>
          <w:b/>
          <w:color w:val="404040" w:themeColor="text1" w:themeTint="BF"/>
        </w:rPr>
        <w:t>Salary</w:t>
      </w:r>
    </w:p>
    <w:p w:rsidR="00E70F9C" w:rsidRPr="00E70F9C" w:rsidRDefault="00E70F9C" w:rsidP="00E70F9C">
      <w:pPr>
        <w:outlineLvl w:val="0"/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 xml:space="preserve"> </w:t>
      </w:r>
    </w:p>
    <w:p w:rsidR="00E70F9C" w:rsidRP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outlineLvl w:val="0"/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Position Summary:</w:t>
      </w:r>
      <w:r w:rsidRPr="00E70F9C">
        <w:rPr>
          <w:rFonts w:ascii="Montserrat Light" w:hAnsi="Montserrat Light"/>
          <w:color w:val="404040" w:themeColor="text1" w:themeTint="BF"/>
        </w:rPr>
        <w:t xml:space="preserve">  </w:t>
      </w:r>
    </w:p>
    <w:p w:rsidR="00725D7B" w:rsidRPr="0016468D" w:rsidRDefault="00725D7B" w:rsidP="0016468D">
      <w:pPr>
        <w:rPr>
          <w:rFonts w:ascii="Montserrat Light" w:hAnsi="Montserrat Light"/>
        </w:rPr>
      </w:pPr>
      <w:r>
        <w:rPr>
          <w:rFonts w:ascii="Montserrat Light" w:hAnsi="Montserrat Light"/>
          <w:i/>
        </w:rPr>
        <w:br/>
      </w:r>
      <w:r w:rsidRPr="0016468D">
        <w:rPr>
          <w:rFonts w:ascii="Montserrat Light" w:hAnsi="Montserrat Light"/>
        </w:rPr>
        <w:t>Campus Pastor is the local champion for creating and maintaining a culture which helps people take their next step with Jesus.</w:t>
      </w:r>
    </w:p>
    <w:p w:rsidR="00E70F9C" w:rsidRP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Position Responsibilities</w:t>
      </w:r>
      <w:r w:rsidR="0016468D">
        <w:rPr>
          <w:rFonts w:ascii="Montserrat Light" w:hAnsi="Montserrat Light"/>
          <w:b/>
          <w:color w:val="404040" w:themeColor="text1" w:themeTint="BF"/>
        </w:rPr>
        <w:t>:</w:t>
      </w:r>
      <w:r w:rsidR="00D25F71">
        <w:rPr>
          <w:rFonts w:ascii="Montserrat Light" w:hAnsi="Montserrat Light"/>
          <w:b/>
          <w:color w:val="404040" w:themeColor="text1" w:themeTint="BF"/>
        </w:rPr>
        <w:br/>
      </w:r>
    </w:p>
    <w:p w:rsidR="00725D7B" w:rsidRPr="0016468D" w:rsidRDefault="00725D7B" w:rsidP="00725D7B">
      <w:pPr>
        <w:numPr>
          <w:ilvl w:val="0"/>
          <w:numId w:val="6"/>
        </w:numPr>
        <w:rPr>
          <w:rFonts w:ascii="Montserrat Light" w:hAnsi="Montserrat Light"/>
        </w:rPr>
      </w:pPr>
      <w:r w:rsidRPr="0016468D">
        <w:rPr>
          <w:rFonts w:ascii="Montserrat Light" w:hAnsi="Montserrat Light"/>
        </w:rPr>
        <w:t>Leadership – Can consistently get results through others.</w:t>
      </w:r>
    </w:p>
    <w:p w:rsidR="00725D7B" w:rsidRPr="0016468D" w:rsidRDefault="00725D7B" w:rsidP="00725D7B">
      <w:pPr>
        <w:numPr>
          <w:ilvl w:val="0"/>
          <w:numId w:val="6"/>
        </w:numPr>
        <w:rPr>
          <w:rFonts w:ascii="Montserrat Light" w:hAnsi="Montserrat Light"/>
        </w:rPr>
      </w:pPr>
      <w:r w:rsidRPr="0016468D">
        <w:rPr>
          <w:rFonts w:ascii="Montserrat Light" w:hAnsi="Montserrat Light"/>
        </w:rPr>
        <w:t xml:space="preserve">Development – Recruiting, developing, and </w:t>
      </w:r>
      <w:r w:rsidR="00BD4A95">
        <w:rPr>
          <w:rFonts w:ascii="Montserrat Light" w:hAnsi="Montserrat Light"/>
        </w:rPr>
        <w:t xml:space="preserve">empowering staff, </w:t>
      </w:r>
      <w:r w:rsidRPr="0016468D">
        <w:rPr>
          <w:rFonts w:ascii="Montserrat Light" w:hAnsi="Montserrat Light"/>
        </w:rPr>
        <w:t>key volunteers</w:t>
      </w:r>
      <w:r w:rsidR="00BD4A95">
        <w:rPr>
          <w:rFonts w:ascii="Montserrat Light" w:hAnsi="Montserrat Light"/>
        </w:rPr>
        <w:t>,</w:t>
      </w:r>
      <w:r w:rsidRPr="0016468D">
        <w:rPr>
          <w:rFonts w:ascii="Montserrat Light" w:hAnsi="Montserrat Light"/>
        </w:rPr>
        <w:t xml:space="preserve"> and future leaders. </w:t>
      </w:r>
    </w:p>
    <w:p w:rsidR="00E70F9C" w:rsidRPr="0016468D" w:rsidRDefault="00725D7B" w:rsidP="00E70F9C">
      <w:pPr>
        <w:numPr>
          <w:ilvl w:val="0"/>
          <w:numId w:val="6"/>
        </w:numPr>
        <w:rPr>
          <w:rFonts w:ascii="Montserrat Light" w:hAnsi="Montserrat Light"/>
        </w:rPr>
      </w:pPr>
      <w:r w:rsidRPr="0016468D">
        <w:rPr>
          <w:rFonts w:ascii="Montserrat Light" w:hAnsi="Montserrat Light"/>
        </w:rPr>
        <w:t xml:space="preserve">Vision Casting – </w:t>
      </w:r>
      <w:r w:rsidR="00BD4A95">
        <w:rPr>
          <w:rFonts w:ascii="Montserrat Light" w:hAnsi="Montserrat Light"/>
        </w:rPr>
        <w:t>Can speak publically</w:t>
      </w:r>
      <w:bookmarkStart w:id="0" w:name="_GoBack"/>
      <w:bookmarkEnd w:id="0"/>
      <w:r w:rsidRPr="0016468D">
        <w:rPr>
          <w:rFonts w:ascii="Montserrat Light" w:hAnsi="Montserrat Light"/>
        </w:rPr>
        <w:t xml:space="preserve"> in a way that mobilizes people around the mission of CedarCreek.</w:t>
      </w: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lastRenderedPageBreak/>
        <w:t>Position Requirements:</w:t>
      </w:r>
    </w:p>
    <w:p w:rsidR="00E70F9C" w:rsidRPr="00E70F9C" w:rsidRDefault="00E70F9C" w:rsidP="0016468D">
      <w:pPr>
        <w:numPr>
          <w:ilvl w:val="0"/>
          <w:numId w:val="11"/>
        </w:num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Being a tithing, Missional Member in good standing at CedarCreek Church</w:t>
      </w:r>
    </w:p>
    <w:p w:rsidR="00E70F9C" w:rsidRPr="00E70F9C" w:rsidRDefault="00E70F9C" w:rsidP="0016468D">
      <w:pPr>
        <w:numPr>
          <w:ilvl w:val="0"/>
          <w:numId w:val="11"/>
        </w:num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Championing the 5 Agreements of CedarCreek Church</w:t>
      </w:r>
    </w:p>
    <w:p w:rsidR="00E70F9C" w:rsidRPr="00E70F9C" w:rsidRDefault="00E70F9C" w:rsidP="0016468D">
      <w:pPr>
        <w:numPr>
          <w:ilvl w:val="0"/>
          <w:numId w:val="11"/>
        </w:num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Attendance at a weekend service and in an adult LifeGroup</w:t>
      </w:r>
    </w:p>
    <w:p w:rsidR="00E70F9C" w:rsidRPr="00E70F9C" w:rsidRDefault="00E70F9C" w:rsidP="0016468D">
      <w:pPr>
        <w:numPr>
          <w:ilvl w:val="0"/>
          <w:numId w:val="11"/>
        </w:num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Modeling and championing the Mission, Vision and Core Values of CedarCreek Church</w:t>
      </w:r>
    </w:p>
    <w:p w:rsidR="00E70F9C" w:rsidRPr="00E70F9C" w:rsidRDefault="00345B08" w:rsidP="0016468D">
      <w:pPr>
        <w:numPr>
          <w:ilvl w:val="0"/>
          <w:numId w:val="11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>Honoring</w:t>
      </w:r>
      <w:r w:rsidR="00E70F9C" w:rsidRPr="00E70F9C">
        <w:rPr>
          <w:rFonts w:ascii="Montserrat Light" w:hAnsi="Montserrat Light"/>
          <w:color w:val="404040" w:themeColor="text1" w:themeTint="BF"/>
        </w:rPr>
        <w:t xml:space="preserve"> the CedarCreek Church Staff 10 Points of Accountability</w:t>
      </w:r>
    </w:p>
    <w:p w:rsidR="00E70F9C" w:rsidRPr="00E70F9C" w:rsidRDefault="00E70F9C" w:rsidP="0016468D">
      <w:pPr>
        <w:numPr>
          <w:ilvl w:val="0"/>
          <w:numId w:val="11"/>
        </w:num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Any additional requirements set by the Direct Report, Executive Director, and/or Elders</w:t>
      </w:r>
    </w:p>
    <w:p w:rsidR="00E70F9C" w:rsidRPr="00E70F9C" w:rsidRDefault="00E70F9C" w:rsidP="00E70F9C">
      <w:pPr>
        <w:ind w:left="720"/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ind w:left="720"/>
        <w:rPr>
          <w:rFonts w:ascii="Montserrat Light" w:hAnsi="Montserrat Light"/>
          <w:color w:val="404040" w:themeColor="text1" w:themeTint="BF"/>
        </w:rPr>
      </w:pPr>
    </w:p>
    <w:p w:rsidR="00E70F9C" w:rsidRDefault="00E70F9C" w:rsidP="00E70F9C">
      <w:pPr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 xml:space="preserve">Measurements: </w:t>
      </w:r>
    </w:p>
    <w:p w:rsidR="0016468D" w:rsidRPr="00E70F9C" w:rsidRDefault="0016468D" w:rsidP="00E70F9C">
      <w:pPr>
        <w:rPr>
          <w:rFonts w:ascii="Montserrat Light" w:hAnsi="Montserrat Light"/>
          <w:b/>
          <w:color w:val="404040" w:themeColor="text1" w:themeTint="BF"/>
        </w:rPr>
      </w:pPr>
    </w:p>
    <w:p w:rsidR="00E70F9C" w:rsidRDefault="00E70F9C" w:rsidP="00E70F9C">
      <w:p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The Position</w:t>
      </w:r>
      <w:r w:rsidRPr="00E70F9C">
        <w:rPr>
          <w:rFonts w:ascii="Montserrat Light" w:hAnsi="Montserrat Light"/>
          <w:i/>
          <w:color w:val="404040" w:themeColor="text1" w:themeTint="BF"/>
        </w:rPr>
        <w:t xml:space="preserve"> </w:t>
      </w:r>
      <w:r w:rsidRPr="00E70F9C">
        <w:rPr>
          <w:rFonts w:ascii="Montserrat Light" w:hAnsi="Montserrat Light"/>
          <w:color w:val="404040" w:themeColor="text1" w:themeTint="BF"/>
        </w:rPr>
        <w:t>will be evaluated by the following quantifiable measurements:</w:t>
      </w:r>
    </w:p>
    <w:p w:rsidR="0016468D" w:rsidRDefault="0016468D" w:rsidP="0016468D">
      <w:pPr>
        <w:rPr>
          <w:rFonts w:ascii="Montserrat Light" w:hAnsi="Montserrat Light"/>
          <w:color w:val="404040" w:themeColor="text1" w:themeTint="BF"/>
        </w:rPr>
      </w:pPr>
    </w:p>
    <w:p w:rsidR="0016468D" w:rsidRDefault="0016468D" w:rsidP="0016468D">
      <w:pPr>
        <w:pStyle w:val="ListParagraph"/>
        <w:numPr>
          <w:ilvl w:val="0"/>
          <w:numId w:val="15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 xml:space="preserve">Total # of </w:t>
      </w:r>
      <w:r w:rsidR="00BD4A95">
        <w:rPr>
          <w:rFonts w:ascii="Montserrat Light" w:hAnsi="Montserrat Light"/>
          <w:color w:val="404040" w:themeColor="text1" w:themeTint="BF"/>
        </w:rPr>
        <w:t>g</w:t>
      </w:r>
      <w:r>
        <w:rPr>
          <w:rFonts w:ascii="Montserrat Light" w:hAnsi="Montserrat Light"/>
          <w:color w:val="404040" w:themeColor="text1" w:themeTint="BF"/>
        </w:rPr>
        <w:t>roups</w:t>
      </w:r>
    </w:p>
    <w:p w:rsidR="0016468D" w:rsidRDefault="0016468D" w:rsidP="0016468D">
      <w:pPr>
        <w:pStyle w:val="ListParagraph"/>
        <w:numPr>
          <w:ilvl w:val="0"/>
          <w:numId w:val="15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 xml:space="preserve">Total # of </w:t>
      </w:r>
      <w:r w:rsidR="00BD4A95">
        <w:rPr>
          <w:rFonts w:ascii="Montserrat Light" w:hAnsi="Montserrat Light"/>
          <w:color w:val="404040" w:themeColor="text1" w:themeTint="BF"/>
        </w:rPr>
        <w:t>m</w:t>
      </w:r>
      <w:r>
        <w:rPr>
          <w:rFonts w:ascii="Montserrat Light" w:hAnsi="Montserrat Light"/>
          <w:color w:val="404040" w:themeColor="text1" w:themeTint="BF"/>
        </w:rPr>
        <w:t>embers</w:t>
      </w:r>
    </w:p>
    <w:p w:rsidR="0016468D" w:rsidRDefault="0016468D" w:rsidP="0016468D">
      <w:pPr>
        <w:pStyle w:val="ListParagraph"/>
        <w:numPr>
          <w:ilvl w:val="0"/>
          <w:numId w:val="15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 xml:space="preserve">Total # </w:t>
      </w:r>
      <w:r w:rsidR="00BD4A95">
        <w:rPr>
          <w:rFonts w:ascii="Montserrat Light" w:hAnsi="Montserrat Light"/>
          <w:color w:val="404040" w:themeColor="text1" w:themeTint="BF"/>
        </w:rPr>
        <w:t>v</w:t>
      </w:r>
      <w:r>
        <w:rPr>
          <w:rFonts w:ascii="Montserrat Light" w:hAnsi="Montserrat Light"/>
          <w:color w:val="404040" w:themeColor="text1" w:themeTint="BF"/>
        </w:rPr>
        <w:t>olunteers</w:t>
      </w:r>
    </w:p>
    <w:p w:rsidR="0016468D" w:rsidRPr="0016468D" w:rsidRDefault="0016468D" w:rsidP="0016468D">
      <w:pPr>
        <w:pStyle w:val="ListParagraph"/>
        <w:numPr>
          <w:ilvl w:val="0"/>
          <w:numId w:val="15"/>
        </w:num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>Total # and quality of leaders being developed at the campus</w:t>
      </w:r>
    </w:p>
    <w:p w:rsidR="00E70F9C" w:rsidRPr="0016468D" w:rsidRDefault="00E70F9C" w:rsidP="0016468D">
      <w:pPr>
        <w:pStyle w:val="ListParagraph"/>
        <w:ind w:left="1440"/>
        <w:rPr>
          <w:rFonts w:ascii="Montserrat Light" w:hAnsi="Montserrat Light"/>
          <w:i/>
          <w:color w:val="404040" w:themeColor="text1" w:themeTint="BF"/>
        </w:rPr>
      </w:pPr>
    </w:p>
    <w:p w:rsidR="00E70F9C" w:rsidRPr="00E70F9C" w:rsidRDefault="00E70F9C" w:rsidP="00725D7B">
      <w:pPr>
        <w:ind w:left="720"/>
        <w:rPr>
          <w:rFonts w:ascii="Montserrat Light" w:hAnsi="Montserrat Light"/>
          <w:i/>
          <w:color w:val="404040" w:themeColor="text1" w:themeTint="BF"/>
        </w:rPr>
      </w:pPr>
    </w:p>
    <w:p w:rsidR="0016468D" w:rsidRDefault="0016468D" w:rsidP="0016468D">
      <w:pPr>
        <w:ind w:left="720"/>
        <w:rPr>
          <w:rFonts w:ascii="Montserrat Light" w:hAnsi="Montserrat Light"/>
          <w:i/>
          <w:color w:val="404040" w:themeColor="text1" w:themeTint="BF"/>
        </w:rPr>
      </w:pPr>
    </w:p>
    <w:p w:rsidR="0016468D" w:rsidRDefault="0016468D" w:rsidP="0016468D">
      <w:pPr>
        <w:ind w:left="720"/>
        <w:rPr>
          <w:rFonts w:ascii="Montserrat Light" w:hAnsi="Montserrat Light"/>
          <w:i/>
          <w:color w:val="404040" w:themeColor="text1" w:themeTint="BF"/>
        </w:rPr>
      </w:pPr>
    </w:p>
    <w:p w:rsidR="0016468D" w:rsidRDefault="0016468D" w:rsidP="0016468D">
      <w:pPr>
        <w:ind w:left="720"/>
        <w:rPr>
          <w:rFonts w:ascii="Montserrat Light" w:hAnsi="Montserrat Light"/>
          <w:i/>
          <w:color w:val="404040" w:themeColor="text1" w:themeTint="BF"/>
        </w:rPr>
      </w:pPr>
    </w:p>
    <w:p w:rsidR="0016468D" w:rsidRDefault="0016468D" w:rsidP="0016468D">
      <w:pPr>
        <w:ind w:left="720"/>
        <w:rPr>
          <w:rFonts w:ascii="Montserrat Light" w:hAnsi="Montserrat Light"/>
          <w:i/>
          <w:color w:val="404040" w:themeColor="text1" w:themeTint="BF"/>
        </w:rPr>
      </w:pPr>
    </w:p>
    <w:p w:rsidR="0016468D" w:rsidRDefault="0016468D" w:rsidP="0016468D">
      <w:pPr>
        <w:ind w:left="720"/>
        <w:rPr>
          <w:rFonts w:ascii="Montserrat Light" w:hAnsi="Montserrat Light"/>
          <w:i/>
          <w:color w:val="404040" w:themeColor="text1" w:themeTint="BF"/>
        </w:rPr>
      </w:pPr>
    </w:p>
    <w:p w:rsidR="00E70F9C" w:rsidRDefault="00E70F9C" w:rsidP="0016468D">
      <w:pPr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 xml:space="preserve">Accountabilities: </w:t>
      </w:r>
    </w:p>
    <w:p w:rsidR="0016468D" w:rsidRPr="0016468D" w:rsidRDefault="0016468D" w:rsidP="0016468D">
      <w:pPr>
        <w:rPr>
          <w:rFonts w:ascii="Montserrat Light" w:hAnsi="Montserrat Light"/>
          <w:i/>
          <w:color w:val="404040" w:themeColor="text1" w:themeTint="BF"/>
        </w:rPr>
      </w:pPr>
    </w:p>
    <w:p w:rsidR="00E70F9C" w:rsidRDefault="00E70F9C" w:rsidP="0016468D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The Position</w:t>
      </w:r>
      <w:r w:rsidRPr="00E70F9C">
        <w:rPr>
          <w:rFonts w:ascii="Montserrat Light" w:hAnsi="Montserrat Light"/>
          <w:i/>
          <w:color w:val="404040" w:themeColor="text1" w:themeTint="BF"/>
        </w:rPr>
        <w:t xml:space="preserve"> </w:t>
      </w:r>
      <w:r w:rsidRPr="00E70F9C">
        <w:rPr>
          <w:rFonts w:ascii="Montserrat Light" w:hAnsi="Montserrat Light"/>
          <w:color w:val="404040" w:themeColor="text1" w:themeTint="BF"/>
        </w:rPr>
        <w:t>will also held accountable for the following:</w:t>
      </w:r>
    </w:p>
    <w:p w:rsidR="0016468D" w:rsidRPr="00E70F9C" w:rsidRDefault="0016468D" w:rsidP="0016468D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 xml:space="preserve">Ensuring that Church, Campus, and Ministry values are upheld personally and among volunteers.  </w:t>
      </w:r>
    </w:p>
    <w:p w:rsidR="00E70F9C" w:rsidRPr="00E70F9C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Maintaining good fiscal responsibility, stewarding resources with excellence.</w:t>
      </w:r>
    </w:p>
    <w:p w:rsidR="00E70F9C" w:rsidRPr="00E70F9C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Maintaining unity within the Arts Department, across all Campuses and Ministry Areas</w:t>
      </w:r>
    </w:p>
    <w:p w:rsidR="00E70F9C" w:rsidRPr="00E70F9C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Maintaining a positive mental attitude regarding the Church and its leaders, Ministry Services, and in the presence of guests, staff and volunteers at all times.</w:t>
      </w: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lastRenderedPageBreak/>
        <w:t xml:space="preserve">Disclaimer: </w:t>
      </w:r>
    </w:p>
    <w:p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Nothing in this job description restricts the right of the Position’s Direct Report to assign or reassign duties and responsibilities to this job at any time. This is an at-will position and can be terminated at any time.</w:t>
      </w:r>
    </w:p>
    <w:p w:rsidR="00E70F9C" w:rsidRPr="00E70F9C" w:rsidRDefault="00E70F9C" w:rsidP="00E70F9C">
      <w:pPr>
        <w:pStyle w:val="NormalWeb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_______________________________________________/_____/_____</w:t>
      </w:r>
    </w:p>
    <w:p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1C1C7F">
        <w:rPr>
          <w:rFonts w:ascii="Montserrat Light" w:hAnsi="Montserrat Light"/>
          <w:b/>
          <w:color w:val="404040" w:themeColor="text1" w:themeTint="BF"/>
        </w:rPr>
        <w:t>Position’s Signature</w:t>
      </w:r>
      <w:r w:rsidRPr="001C1C7F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 xml:space="preserve"> </w:t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  <w:t>Date</w:t>
      </w:r>
    </w:p>
    <w:p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_______________________________________________/_____/_____</w:t>
      </w:r>
    </w:p>
    <w:p w:rsidR="00E70F9C" w:rsidRPr="00E70F9C" w:rsidRDefault="0016468D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  <w:r>
        <w:rPr>
          <w:rFonts w:ascii="Montserrat Light" w:hAnsi="Montserrat Light"/>
          <w:b/>
          <w:color w:val="404040" w:themeColor="text1" w:themeTint="BF"/>
        </w:rPr>
        <w:t xml:space="preserve">Executive Director of Campuses </w:t>
      </w:r>
      <w:r w:rsidRPr="00E70F9C">
        <w:rPr>
          <w:rFonts w:ascii="Montserrat Light" w:hAnsi="Montserrat Light"/>
          <w:b/>
          <w:color w:val="404040" w:themeColor="text1" w:themeTint="BF"/>
        </w:rPr>
        <w:t>Signature</w:t>
      </w:r>
      <w:r w:rsidR="00E70F9C" w:rsidRPr="00E70F9C">
        <w:rPr>
          <w:rFonts w:ascii="Montserrat Light" w:hAnsi="Montserrat Light"/>
          <w:b/>
          <w:color w:val="404040" w:themeColor="text1" w:themeTint="BF"/>
        </w:rPr>
        <w:tab/>
      </w:r>
      <w:r w:rsidR="00E70F9C" w:rsidRPr="00E70F9C">
        <w:rPr>
          <w:rFonts w:ascii="Montserrat Light" w:hAnsi="Montserrat Light"/>
          <w:b/>
          <w:color w:val="404040" w:themeColor="text1" w:themeTint="BF"/>
        </w:rPr>
        <w:tab/>
        <w:t>Date</w:t>
      </w: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 xml:space="preserve">cc. </w:t>
      </w:r>
    </w:p>
    <w:p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lastRenderedPageBreak/>
        <w:t>Executive Director</w:t>
      </w:r>
    </w:p>
    <w:p w:rsidR="00E70F9C" w:rsidRDefault="00752FAD" w:rsidP="00E70F9C">
      <w:p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>HR/</w:t>
      </w:r>
      <w:r w:rsidR="00E70F9C" w:rsidRPr="00E70F9C">
        <w:rPr>
          <w:rFonts w:ascii="Montserrat Light" w:hAnsi="Montserrat Light"/>
          <w:color w:val="404040" w:themeColor="text1" w:themeTint="BF"/>
        </w:rPr>
        <w:t>Employee File</w:t>
      </w:r>
    </w:p>
    <w:p w:rsidR="00752FAD" w:rsidRPr="00E70F9C" w:rsidRDefault="00752FAD" w:rsidP="00E70F9C">
      <w:pPr>
        <w:rPr>
          <w:rFonts w:ascii="Montserrat Light" w:hAnsi="Montserrat Light"/>
          <w:color w:val="404040" w:themeColor="text1" w:themeTint="BF"/>
        </w:rPr>
      </w:pPr>
    </w:p>
    <w:p w:rsidR="00227732" w:rsidRPr="00E70F9C" w:rsidRDefault="00227732" w:rsidP="00E70F9C">
      <w:pPr>
        <w:rPr>
          <w:rFonts w:ascii="Montserrat Light" w:hAnsi="Montserrat Light"/>
          <w:color w:val="404040" w:themeColor="text1" w:themeTint="BF"/>
        </w:rPr>
      </w:pPr>
    </w:p>
    <w:sectPr w:rsidR="00227732" w:rsidRPr="00E70F9C" w:rsidSect="00B60DCE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3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F5" w:rsidRDefault="001F65F5" w:rsidP="00F36186">
      <w:r>
        <w:separator/>
      </w:r>
    </w:p>
  </w:endnote>
  <w:endnote w:type="continuationSeparator" w:id="0">
    <w:p w:rsidR="001F65F5" w:rsidRDefault="001F65F5" w:rsidP="00F3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ontserrat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744" w:rsidRPr="00334F25" w:rsidRDefault="00B93744" w:rsidP="00334F25">
    <w:pPr>
      <w:ind w:left="1440" w:right="1080"/>
      <w:jc w:val="right"/>
      <w:rPr>
        <w:rFonts w:ascii="Montserrat Light" w:hAnsi="Montserrat Light"/>
        <w:color w:val="808080" w:themeColor="background1" w:themeShade="80"/>
        <w:sz w:val="20"/>
        <w:szCs w:val="20"/>
      </w:rPr>
    </w:pPr>
    <w:r w:rsidRPr="00334F25">
      <w:rPr>
        <w:rFonts w:ascii="Montserrat Semi Bold" w:hAnsi="Montserrat Semi Bold"/>
        <w:noProof/>
        <w:color w:val="808080" w:themeColor="background1" w:themeShade="80"/>
        <w:sz w:val="20"/>
        <w:szCs w:val="20"/>
      </w:rPr>
      <w:t>CEDARCREEK</w:t>
    </w:r>
    <w:r w:rsidRPr="00334F25">
      <w:rPr>
        <w:rFonts w:ascii="Montserrat Light" w:hAnsi="Montserrat Light"/>
        <w:noProof/>
        <w:color w:val="808080" w:themeColor="background1" w:themeShade="80"/>
        <w:sz w:val="20"/>
        <w:szCs w:val="20"/>
      </w:rPr>
      <w:t>CHURCH</w:t>
    </w:r>
  </w:p>
  <w:p w:rsidR="00B93744" w:rsidRPr="00334F25" w:rsidRDefault="00B93744" w:rsidP="00334F25">
    <w:pPr>
      <w:ind w:left="1440" w:right="1080"/>
      <w:jc w:val="right"/>
      <w:rPr>
        <w:rFonts w:ascii="Montserrat Light" w:hAnsi="Montserrat Light"/>
        <w:color w:val="808080" w:themeColor="background1" w:themeShade="80"/>
        <w:sz w:val="20"/>
        <w:szCs w:val="20"/>
      </w:rPr>
    </w:pPr>
    <w:r w:rsidRPr="00334F25">
      <w:rPr>
        <w:rFonts w:ascii="Montserrat Light" w:hAnsi="Montserrat Light"/>
        <w:color w:val="808080" w:themeColor="background1" w:themeShade="80"/>
        <w:sz w:val="20"/>
        <w:szCs w:val="20"/>
      </w:rPr>
      <w:t>29129 Lime City Rd</w:t>
    </w:r>
    <w:r w:rsidRPr="00334F25">
      <w:rPr>
        <w:rFonts w:ascii="Montserrat Light" w:hAnsi="Montserrat Light"/>
        <w:color w:val="808080" w:themeColor="background1" w:themeShade="80"/>
        <w:sz w:val="20"/>
        <w:szCs w:val="20"/>
      </w:rPr>
      <w:br/>
      <w:t>Perrysburg, OH 43551</w:t>
    </w:r>
  </w:p>
  <w:p w:rsidR="00B93744" w:rsidRDefault="00B93744" w:rsidP="001500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F5" w:rsidRDefault="001F65F5" w:rsidP="00F36186">
      <w:r>
        <w:separator/>
      </w:r>
    </w:p>
  </w:footnote>
  <w:footnote w:type="continuationSeparator" w:id="0">
    <w:p w:rsidR="001F65F5" w:rsidRDefault="001F65F5" w:rsidP="00F3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744" w:rsidRDefault="00BD4A95">
    <w:pPr>
      <w:pStyle w:val="Header"/>
    </w:pPr>
    <w:sdt>
      <w:sdtPr>
        <w:id w:val="-41830643"/>
        <w:temporary/>
        <w:showingPlcHdr/>
      </w:sdtPr>
      <w:sdtEndPr/>
      <w:sdtContent>
        <w:r w:rsidR="00B93744">
          <w:t>[Type text]</w:t>
        </w:r>
      </w:sdtContent>
    </w:sdt>
    <w:r w:rsidR="00B93744">
      <w:ptab w:relativeTo="margin" w:alignment="center" w:leader="none"/>
    </w:r>
    <w:sdt>
      <w:sdtPr>
        <w:id w:val="-654912987"/>
        <w:temporary/>
        <w:showingPlcHdr/>
      </w:sdtPr>
      <w:sdtEndPr/>
      <w:sdtContent>
        <w:r w:rsidR="00B93744">
          <w:t>[Type text]</w:t>
        </w:r>
      </w:sdtContent>
    </w:sdt>
    <w:r w:rsidR="00B93744">
      <w:ptab w:relativeTo="margin" w:alignment="right" w:leader="none"/>
    </w:r>
    <w:sdt>
      <w:sdtPr>
        <w:id w:val="1050651766"/>
        <w:temporary/>
        <w:showingPlcHdr/>
      </w:sdtPr>
      <w:sdtEndPr/>
      <w:sdtContent>
        <w:r w:rsidR="00B93744">
          <w:t>[Type text]</w:t>
        </w:r>
      </w:sdtContent>
    </w:sdt>
  </w:p>
  <w:p w:rsidR="00B93744" w:rsidRDefault="00B93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744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:rsidR="00B93744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:rsidR="00B93744" w:rsidRPr="00240FB9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ind w:right="1080"/>
      <w:jc w:val="right"/>
      <w:rPr>
        <w:rFonts w:ascii="Montserrat" w:hAnsi="Montserrat"/>
        <w:color w:val="808080" w:themeColor="background1" w:themeShade="80"/>
        <w:sz w:val="40"/>
        <w:szCs w:val="40"/>
      </w:rPr>
    </w:pPr>
    <w:r w:rsidRPr="00240FB9">
      <w:rPr>
        <w:rFonts w:ascii="Montserrat Semi Bold" w:hAnsi="Montserrat Semi Bold"/>
        <w:noProof/>
        <w:color w:val="808080" w:themeColor="background1" w:themeShade="80"/>
        <w:sz w:val="40"/>
        <w:szCs w:val="40"/>
      </w:rPr>
      <w:t>CEDARCREEK</w:t>
    </w:r>
    <w:r w:rsidRPr="00240FB9">
      <w:rPr>
        <w:rFonts w:ascii="Montserrat Light" w:hAnsi="Montserrat Light"/>
        <w:noProof/>
        <w:color w:val="808080" w:themeColor="background1" w:themeShade="80"/>
        <w:sz w:val="40"/>
        <w:szCs w:val="40"/>
      </w:rPr>
      <w:t>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E96"/>
    <w:multiLevelType w:val="hybridMultilevel"/>
    <w:tmpl w:val="E056D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D70B6"/>
    <w:multiLevelType w:val="hybridMultilevel"/>
    <w:tmpl w:val="9DBE0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4C1D50"/>
    <w:multiLevelType w:val="hybridMultilevel"/>
    <w:tmpl w:val="6FD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3E3B"/>
    <w:multiLevelType w:val="hybridMultilevel"/>
    <w:tmpl w:val="2B607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530E50"/>
    <w:multiLevelType w:val="hybridMultilevel"/>
    <w:tmpl w:val="7D8CC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8F5310"/>
    <w:multiLevelType w:val="hybridMultilevel"/>
    <w:tmpl w:val="AFFA7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54FD7"/>
    <w:multiLevelType w:val="hybridMultilevel"/>
    <w:tmpl w:val="44689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705618"/>
    <w:multiLevelType w:val="hybridMultilevel"/>
    <w:tmpl w:val="2B7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zA2NDc1AtIWRko6SsGpxcWZ+XkgBSa1AIPWZgssAAAA"/>
  </w:docVars>
  <w:rsids>
    <w:rsidRoot w:val="001F65F5"/>
    <w:rsid w:val="00017068"/>
    <w:rsid w:val="00086AB0"/>
    <w:rsid w:val="00093BA1"/>
    <w:rsid w:val="00105F0E"/>
    <w:rsid w:val="0015007B"/>
    <w:rsid w:val="00155351"/>
    <w:rsid w:val="0016468D"/>
    <w:rsid w:val="001C1C7F"/>
    <w:rsid w:val="001F65F5"/>
    <w:rsid w:val="00227732"/>
    <w:rsid w:val="00240FB9"/>
    <w:rsid w:val="002C3986"/>
    <w:rsid w:val="002E45DC"/>
    <w:rsid w:val="00334F25"/>
    <w:rsid w:val="00345B08"/>
    <w:rsid w:val="0038522D"/>
    <w:rsid w:val="003E28E2"/>
    <w:rsid w:val="003E5613"/>
    <w:rsid w:val="00476FCC"/>
    <w:rsid w:val="004A04AA"/>
    <w:rsid w:val="004C1ED2"/>
    <w:rsid w:val="005635C2"/>
    <w:rsid w:val="00575199"/>
    <w:rsid w:val="00721F63"/>
    <w:rsid w:val="00725D7B"/>
    <w:rsid w:val="00752FAD"/>
    <w:rsid w:val="007A487A"/>
    <w:rsid w:val="00820B7B"/>
    <w:rsid w:val="008A0BCF"/>
    <w:rsid w:val="00960524"/>
    <w:rsid w:val="009972E4"/>
    <w:rsid w:val="00A11AC4"/>
    <w:rsid w:val="00AD39F3"/>
    <w:rsid w:val="00B60DCE"/>
    <w:rsid w:val="00B93744"/>
    <w:rsid w:val="00B97CBA"/>
    <w:rsid w:val="00BD4A95"/>
    <w:rsid w:val="00C2642D"/>
    <w:rsid w:val="00CD6468"/>
    <w:rsid w:val="00D25F71"/>
    <w:rsid w:val="00D84C98"/>
    <w:rsid w:val="00DB453D"/>
    <w:rsid w:val="00E70F9C"/>
    <w:rsid w:val="00F21F26"/>
    <w:rsid w:val="00F36186"/>
    <w:rsid w:val="00F7739B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2ED1CA"/>
  <w15:docId w15:val="{28168E6E-1BC4-4EA2-A839-B9333C07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86"/>
  </w:style>
  <w:style w:type="paragraph" w:styleId="Footer">
    <w:name w:val="footer"/>
    <w:basedOn w:val="Normal"/>
    <w:link w:val="Foot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86"/>
  </w:style>
  <w:style w:type="paragraph" w:styleId="BalloonText">
    <w:name w:val="Balloon Text"/>
    <w:basedOn w:val="Normal"/>
    <w:link w:val="BalloonTextChar"/>
    <w:uiPriority w:val="99"/>
    <w:semiHidden/>
    <w:unhideWhenUsed/>
    <w:rsid w:val="00F36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5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DC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B60D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6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ak\Downloads\CreekHelp-Job-Description-Template-1%20(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62AAC9-23C3-427F-A5AC-C09E4180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CreekHelp-Job-Description-Template-1 (9).dotx</Template>
  <TotalTime>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 Church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Koch</dc:creator>
  <cp:lastModifiedBy>Luke Shortridge</cp:lastModifiedBy>
  <cp:revision>3</cp:revision>
  <cp:lastPrinted>2017-11-14T19:13:00Z</cp:lastPrinted>
  <dcterms:created xsi:type="dcterms:W3CDTF">2017-11-15T18:23:00Z</dcterms:created>
  <dcterms:modified xsi:type="dcterms:W3CDTF">2017-11-15T18:26:00Z</dcterms:modified>
</cp:coreProperties>
</file>