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748EC" w14:textId="77777777" w:rsidR="00B60DCE" w:rsidRPr="00B60DCE" w:rsidRDefault="00B60DCE" w:rsidP="00B60DCE">
      <w:pPr>
        <w:rPr>
          <w:rFonts w:ascii="Montserrat" w:hAnsi="Montserrat"/>
          <w:color w:val="595959" w:themeColor="text1" w:themeTint="A6"/>
          <w:sz w:val="28"/>
          <w:szCs w:val="28"/>
        </w:rPr>
      </w:pPr>
    </w:p>
    <w:p w14:paraId="1C353AA3" w14:textId="77777777" w:rsidR="00B60DCE" w:rsidRPr="00B60DCE" w:rsidRDefault="00B60DCE" w:rsidP="00B60DCE">
      <w:pPr>
        <w:outlineLvl w:val="0"/>
        <w:rPr>
          <w:rFonts w:ascii="Montserrat" w:hAnsi="Montserrat"/>
          <w:b/>
          <w:color w:val="595959" w:themeColor="text1" w:themeTint="A6"/>
        </w:rPr>
      </w:pPr>
      <w:r w:rsidRPr="00B60DCE">
        <w:rPr>
          <w:rFonts w:ascii="Montserrat" w:hAnsi="Montserrat"/>
          <w:b/>
          <w:color w:val="595959" w:themeColor="text1" w:themeTint="A6"/>
        </w:rPr>
        <w:t xml:space="preserve">Position: </w:t>
      </w:r>
      <w:r w:rsidRPr="00B60DCE">
        <w:rPr>
          <w:rFonts w:ascii="Montserrat" w:hAnsi="Montserrat"/>
          <w:color w:val="595959" w:themeColor="text1" w:themeTint="A6"/>
        </w:rPr>
        <w:t>Assistant Director of CedarCreek Kids</w:t>
      </w:r>
      <w:r w:rsidRPr="00B60DCE">
        <w:rPr>
          <w:rFonts w:ascii="Montserrat" w:hAnsi="Montserrat"/>
          <w:color w:val="595959" w:themeColor="text1" w:themeTint="A6"/>
        </w:rPr>
        <w:tab/>
      </w:r>
      <w:r w:rsidRPr="00B60DCE">
        <w:rPr>
          <w:rFonts w:ascii="Montserrat" w:hAnsi="Montserrat"/>
          <w:b/>
          <w:color w:val="595959" w:themeColor="text1" w:themeTint="A6"/>
        </w:rPr>
        <w:t xml:space="preserve">Department: </w:t>
      </w:r>
      <w:r w:rsidRPr="00B60DCE">
        <w:rPr>
          <w:rFonts w:ascii="Montserrat" w:hAnsi="Montserrat"/>
          <w:color w:val="595959" w:themeColor="text1" w:themeTint="A6"/>
        </w:rPr>
        <w:t xml:space="preserve">Kids Ministry </w:t>
      </w:r>
    </w:p>
    <w:p w14:paraId="41173BD5" w14:textId="0EBFCC4E" w:rsidR="00B60DCE" w:rsidRDefault="00B60DCE" w:rsidP="00B60DCE">
      <w:pPr>
        <w:outlineLvl w:val="0"/>
        <w:rPr>
          <w:rFonts w:ascii="Montserrat" w:hAnsi="Montserrat"/>
          <w:color w:val="595959" w:themeColor="text1" w:themeTint="A6"/>
        </w:rPr>
      </w:pPr>
      <w:r w:rsidRPr="00B60DCE">
        <w:rPr>
          <w:rFonts w:ascii="Montserrat" w:hAnsi="Montserrat"/>
          <w:b/>
          <w:color w:val="595959" w:themeColor="text1" w:themeTint="A6"/>
        </w:rPr>
        <w:t>Reports to:</w:t>
      </w:r>
      <w:r w:rsidRPr="00B60DCE">
        <w:rPr>
          <w:rFonts w:ascii="Montserrat" w:hAnsi="Montserrat"/>
          <w:color w:val="595959" w:themeColor="text1" w:themeTint="A6"/>
        </w:rPr>
        <w:t xml:space="preserve"> Director of CedarCreek Kids</w:t>
      </w:r>
      <w:r w:rsidRPr="00B60DCE">
        <w:rPr>
          <w:rFonts w:ascii="Montserrat" w:hAnsi="Montserrat"/>
          <w:color w:val="595959" w:themeColor="text1" w:themeTint="A6"/>
        </w:rPr>
        <w:tab/>
      </w:r>
      <w:r w:rsidRPr="00B60DCE">
        <w:rPr>
          <w:rFonts w:ascii="Montserrat" w:hAnsi="Montserrat"/>
          <w:color w:val="595959" w:themeColor="text1" w:themeTint="A6"/>
        </w:rPr>
        <w:tab/>
      </w:r>
      <w:r w:rsidRPr="00B60DCE">
        <w:rPr>
          <w:rFonts w:ascii="Montserrat" w:hAnsi="Montserrat"/>
          <w:b/>
          <w:color w:val="595959" w:themeColor="text1" w:themeTint="A6"/>
        </w:rPr>
        <w:t>Campus/Team:</w:t>
      </w:r>
      <w:r w:rsidRPr="00B60DCE">
        <w:rPr>
          <w:rFonts w:ascii="Montserrat" w:hAnsi="Montserrat"/>
          <w:color w:val="595959" w:themeColor="text1" w:themeTint="A6"/>
        </w:rPr>
        <w:t xml:space="preserve"> </w:t>
      </w:r>
      <w:bookmarkStart w:id="0" w:name="_GoBack"/>
      <w:bookmarkEnd w:id="0"/>
    </w:p>
    <w:p w14:paraId="1FCE4FC7" w14:textId="77777777" w:rsidR="00B60DCE" w:rsidRPr="00B60DCE" w:rsidRDefault="00B60DCE" w:rsidP="00B60DCE">
      <w:pPr>
        <w:pStyle w:val="NormalWeb"/>
        <w:spacing w:before="0" w:beforeAutospacing="0" w:after="0" w:afterAutospacing="0"/>
        <w:rPr>
          <w:rFonts w:ascii="Montserrat" w:hAnsi="Montserrat"/>
          <w:i/>
          <w:color w:val="595959" w:themeColor="text1" w:themeTint="A6"/>
        </w:rPr>
      </w:pPr>
      <w:r w:rsidRPr="00B60DCE">
        <w:rPr>
          <w:rFonts w:ascii="Montserrat" w:hAnsi="Montserrat"/>
          <w:b/>
          <w:color w:val="595959" w:themeColor="text1" w:themeTint="A6"/>
        </w:rPr>
        <w:t xml:space="preserve">Average Hours </w:t>
      </w:r>
      <w:proofErr w:type="gramStart"/>
      <w:r w:rsidRPr="00B60DCE">
        <w:rPr>
          <w:rFonts w:ascii="Montserrat" w:hAnsi="Montserrat"/>
          <w:b/>
          <w:color w:val="595959" w:themeColor="text1" w:themeTint="A6"/>
        </w:rPr>
        <w:t>Per</w:t>
      </w:r>
      <w:proofErr w:type="gramEnd"/>
      <w:r w:rsidRPr="00B60DCE">
        <w:rPr>
          <w:rFonts w:ascii="Montserrat" w:hAnsi="Montserrat"/>
          <w:b/>
          <w:color w:val="595959" w:themeColor="text1" w:themeTint="A6"/>
        </w:rPr>
        <w:t xml:space="preserve"> Week: </w:t>
      </w:r>
      <w:r w:rsidRPr="00B60DCE">
        <w:rPr>
          <w:rFonts w:ascii="Montserrat" w:hAnsi="Montserrat"/>
          <w:color w:val="595959" w:themeColor="text1" w:themeTint="A6"/>
        </w:rPr>
        <w:t>24</w:t>
      </w:r>
    </w:p>
    <w:p w14:paraId="335F3232" w14:textId="77777777" w:rsidR="00B60DCE" w:rsidRPr="00B60DCE" w:rsidRDefault="00B60DCE" w:rsidP="00B60DCE">
      <w:pPr>
        <w:outlineLvl w:val="0"/>
        <w:rPr>
          <w:rFonts w:ascii="Montserrat" w:hAnsi="Montserrat"/>
          <w:b/>
          <w:color w:val="595959" w:themeColor="text1" w:themeTint="A6"/>
        </w:rPr>
      </w:pPr>
    </w:p>
    <w:p w14:paraId="66157D81" w14:textId="77777777" w:rsidR="00B60DCE" w:rsidRPr="00B60DCE" w:rsidRDefault="00B60DCE" w:rsidP="00B60DCE">
      <w:pPr>
        <w:outlineLvl w:val="0"/>
        <w:rPr>
          <w:rFonts w:ascii="Montserrat" w:hAnsi="Montserrat"/>
          <w:color w:val="595959" w:themeColor="text1" w:themeTint="A6"/>
        </w:rPr>
      </w:pPr>
      <w:r w:rsidRPr="00B60DCE">
        <w:rPr>
          <w:rFonts w:ascii="Montserrat" w:hAnsi="Montserrat"/>
          <w:b/>
          <w:color w:val="595959" w:themeColor="text1" w:themeTint="A6"/>
        </w:rPr>
        <w:t>Position Summary:</w:t>
      </w:r>
      <w:r w:rsidRPr="00B60DCE">
        <w:rPr>
          <w:rFonts w:ascii="Montserrat" w:hAnsi="Montserrat"/>
          <w:color w:val="595959" w:themeColor="text1" w:themeTint="A6"/>
        </w:rPr>
        <w:t xml:space="preserve">  </w:t>
      </w:r>
    </w:p>
    <w:p w14:paraId="617CB9CB" w14:textId="77777777" w:rsidR="00B60DCE" w:rsidRPr="00B60DCE" w:rsidRDefault="00B60DCE" w:rsidP="00B60DCE">
      <w:pPr>
        <w:outlineLvl w:val="0"/>
        <w:rPr>
          <w:rFonts w:ascii="Montserrat" w:hAnsi="Montserrat"/>
          <w:color w:val="595959" w:themeColor="text1" w:themeTint="A6"/>
        </w:rPr>
      </w:pPr>
      <w:r w:rsidRPr="00B60DCE">
        <w:rPr>
          <w:rFonts w:ascii="Montserrat" w:hAnsi="Montserrat"/>
          <w:color w:val="595959" w:themeColor="text1" w:themeTint="A6"/>
        </w:rPr>
        <w:t xml:space="preserve">The Assistant Director of CedarCreek Kids is a campus’ steward of our Kids Ministry’s mission to help families grow together as they learn to LOVE Jesus, SERVE others, and TELL the world about Christ. </w:t>
      </w:r>
    </w:p>
    <w:p w14:paraId="08F08B39" w14:textId="77777777" w:rsidR="00B60DCE" w:rsidRPr="00B60DCE" w:rsidRDefault="00B60DCE" w:rsidP="00B60DCE">
      <w:pPr>
        <w:outlineLvl w:val="0"/>
        <w:rPr>
          <w:rFonts w:ascii="Montserrat" w:hAnsi="Montserrat"/>
          <w:b/>
          <w:color w:val="595959" w:themeColor="text1" w:themeTint="A6"/>
        </w:rPr>
      </w:pPr>
    </w:p>
    <w:p w14:paraId="0F19C175" w14:textId="77777777" w:rsidR="00B60DCE" w:rsidRPr="00B60DCE" w:rsidRDefault="00B60DCE" w:rsidP="00B60DCE">
      <w:pPr>
        <w:outlineLvl w:val="0"/>
        <w:rPr>
          <w:rFonts w:ascii="Montserrat" w:hAnsi="Montserrat"/>
          <w:b/>
          <w:color w:val="595959" w:themeColor="text1" w:themeTint="A6"/>
        </w:rPr>
      </w:pPr>
      <w:r w:rsidRPr="00B60DCE">
        <w:rPr>
          <w:rFonts w:ascii="Montserrat" w:hAnsi="Montserrat"/>
          <w:b/>
          <w:color w:val="595959" w:themeColor="text1" w:themeTint="A6"/>
        </w:rPr>
        <w:t xml:space="preserve">Position Responsibilities – The following responsibilities are campus specific at the discretion of the Campus Pastor and/or Senior Director of CedarCreek Kids </w:t>
      </w:r>
    </w:p>
    <w:p w14:paraId="6A1F5E5F" w14:textId="77777777" w:rsidR="00B60DCE" w:rsidRPr="00B60DCE" w:rsidRDefault="00B60DCE" w:rsidP="00B60DCE">
      <w:pPr>
        <w:outlineLvl w:val="0"/>
        <w:rPr>
          <w:rFonts w:ascii="Montserrat" w:hAnsi="Montserrat"/>
          <w:b/>
          <w:color w:val="595959" w:themeColor="text1" w:themeTint="A6"/>
        </w:rPr>
      </w:pPr>
    </w:p>
    <w:p w14:paraId="50745D8B" w14:textId="77777777" w:rsidR="00B60DCE" w:rsidRPr="00B60DCE" w:rsidRDefault="00B60DCE" w:rsidP="00B60DCE">
      <w:pPr>
        <w:numPr>
          <w:ilvl w:val="0"/>
          <w:numId w:val="1"/>
        </w:numPr>
        <w:rPr>
          <w:rFonts w:ascii="Montserrat" w:hAnsi="Montserrat"/>
          <w:color w:val="595959" w:themeColor="text1" w:themeTint="A6"/>
        </w:rPr>
      </w:pPr>
      <w:r w:rsidRPr="00B60DCE">
        <w:rPr>
          <w:rFonts w:ascii="Montserrat" w:hAnsi="Montserrat"/>
          <w:color w:val="595959" w:themeColor="text1" w:themeTint="A6"/>
        </w:rPr>
        <w:t xml:space="preserve">Attend All-Staff Meetings </w:t>
      </w:r>
    </w:p>
    <w:p w14:paraId="1B358114" w14:textId="77777777" w:rsidR="00B60DCE" w:rsidRPr="00B60DCE" w:rsidRDefault="00B60DCE" w:rsidP="00B60DCE">
      <w:pPr>
        <w:numPr>
          <w:ilvl w:val="0"/>
          <w:numId w:val="1"/>
        </w:numPr>
        <w:rPr>
          <w:rFonts w:ascii="Montserrat" w:hAnsi="Montserrat"/>
          <w:color w:val="595959" w:themeColor="text1" w:themeTint="A6"/>
        </w:rPr>
      </w:pPr>
      <w:r w:rsidRPr="00B60DCE">
        <w:rPr>
          <w:rFonts w:ascii="Montserrat" w:hAnsi="Montserrat"/>
          <w:color w:val="595959" w:themeColor="text1" w:themeTint="A6"/>
        </w:rPr>
        <w:t>Attend Campus Staff Meetings</w:t>
      </w:r>
    </w:p>
    <w:p w14:paraId="6EA59F19" w14:textId="77777777" w:rsidR="00B60DCE" w:rsidRPr="00B60DCE" w:rsidRDefault="00B60DCE" w:rsidP="00B60DCE">
      <w:pPr>
        <w:numPr>
          <w:ilvl w:val="0"/>
          <w:numId w:val="1"/>
        </w:numPr>
        <w:rPr>
          <w:rFonts w:ascii="Montserrat" w:hAnsi="Montserrat"/>
          <w:color w:val="595959" w:themeColor="text1" w:themeTint="A6"/>
        </w:rPr>
      </w:pPr>
      <w:r w:rsidRPr="00B60DCE">
        <w:rPr>
          <w:rFonts w:ascii="Montserrat" w:hAnsi="Montserrat"/>
          <w:color w:val="595959" w:themeColor="text1" w:themeTint="A6"/>
        </w:rPr>
        <w:t xml:space="preserve">Recruit and develop ministry leaders </w:t>
      </w:r>
    </w:p>
    <w:p w14:paraId="62D5832F" w14:textId="77777777" w:rsidR="00B60DCE" w:rsidRPr="00B60DCE" w:rsidRDefault="00B60DCE" w:rsidP="00B60DCE">
      <w:pPr>
        <w:numPr>
          <w:ilvl w:val="0"/>
          <w:numId w:val="1"/>
        </w:numPr>
        <w:rPr>
          <w:rFonts w:ascii="Montserrat" w:hAnsi="Montserrat"/>
          <w:color w:val="595959" w:themeColor="text1" w:themeTint="A6"/>
        </w:rPr>
      </w:pPr>
      <w:r w:rsidRPr="00B60DCE">
        <w:rPr>
          <w:rFonts w:ascii="Montserrat" w:hAnsi="Montserrat"/>
          <w:color w:val="595959" w:themeColor="text1" w:themeTint="A6"/>
        </w:rPr>
        <w:t>Elementary Oversight</w:t>
      </w:r>
    </w:p>
    <w:p w14:paraId="34167AB7" w14:textId="77777777" w:rsidR="00B60DCE" w:rsidRPr="00B60DCE" w:rsidRDefault="00B60DCE" w:rsidP="00B60DCE">
      <w:pPr>
        <w:numPr>
          <w:ilvl w:val="1"/>
          <w:numId w:val="1"/>
        </w:numPr>
        <w:rPr>
          <w:rFonts w:ascii="Montserrat" w:hAnsi="Montserrat"/>
          <w:color w:val="595959" w:themeColor="text1" w:themeTint="A6"/>
        </w:rPr>
      </w:pPr>
      <w:r w:rsidRPr="00B60DCE">
        <w:rPr>
          <w:rFonts w:ascii="Montserrat" w:hAnsi="Montserrat"/>
          <w:color w:val="595959" w:themeColor="text1" w:themeTint="A6"/>
        </w:rPr>
        <w:t>Be the primary connector between CedarCreek, Elementary-aged children and their families</w:t>
      </w:r>
    </w:p>
    <w:p w14:paraId="5D6E93BF" w14:textId="77777777" w:rsidR="00B60DCE" w:rsidRPr="00B60DCE" w:rsidRDefault="00B60DCE" w:rsidP="00B60DCE">
      <w:pPr>
        <w:numPr>
          <w:ilvl w:val="1"/>
          <w:numId w:val="1"/>
        </w:numPr>
        <w:rPr>
          <w:rFonts w:ascii="Montserrat" w:hAnsi="Montserrat"/>
          <w:color w:val="595959" w:themeColor="text1" w:themeTint="A6"/>
        </w:rPr>
      </w:pPr>
      <w:r w:rsidRPr="00B60DCE">
        <w:rPr>
          <w:rFonts w:ascii="Montserrat" w:hAnsi="Montserrat"/>
          <w:color w:val="595959" w:themeColor="text1" w:themeTint="A6"/>
        </w:rPr>
        <w:t>Ensure Elementary space remains irresistible to Elementary-age children, their families and is supportive of all volunteer responsibilities</w:t>
      </w:r>
    </w:p>
    <w:p w14:paraId="7626FB59" w14:textId="77777777" w:rsidR="00B60DCE" w:rsidRPr="00B60DCE" w:rsidRDefault="00B60DCE" w:rsidP="00B60DCE">
      <w:pPr>
        <w:numPr>
          <w:ilvl w:val="1"/>
          <w:numId w:val="1"/>
        </w:numPr>
        <w:rPr>
          <w:rFonts w:ascii="Montserrat" w:hAnsi="Montserrat"/>
          <w:color w:val="595959" w:themeColor="text1" w:themeTint="A6"/>
        </w:rPr>
      </w:pPr>
      <w:r w:rsidRPr="00B60DCE">
        <w:rPr>
          <w:rFonts w:ascii="Montserrat" w:hAnsi="Montserrat"/>
          <w:color w:val="595959" w:themeColor="text1" w:themeTint="A6"/>
        </w:rPr>
        <w:t>Ensure that Elementary Large Program is implemented with excellence at all services</w:t>
      </w:r>
    </w:p>
    <w:p w14:paraId="508573ED" w14:textId="77777777" w:rsidR="00B60DCE" w:rsidRPr="00B60DCE" w:rsidRDefault="00B60DCE" w:rsidP="00B60DCE">
      <w:pPr>
        <w:numPr>
          <w:ilvl w:val="0"/>
          <w:numId w:val="1"/>
        </w:numPr>
        <w:rPr>
          <w:rFonts w:ascii="Montserrat" w:hAnsi="Montserrat"/>
          <w:color w:val="595959" w:themeColor="text1" w:themeTint="A6"/>
        </w:rPr>
      </w:pPr>
      <w:r w:rsidRPr="00B60DCE">
        <w:rPr>
          <w:rFonts w:ascii="Montserrat" w:hAnsi="Montserrat"/>
          <w:color w:val="595959" w:themeColor="text1" w:themeTint="A6"/>
        </w:rPr>
        <w:t>Preschool Oversight</w:t>
      </w:r>
    </w:p>
    <w:p w14:paraId="2ABD28D6" w14:textId="77777777" w:rsidR="00B60DCE" w:rsidRPr="00B60DCE" w:rsidRDefault="00B60DCE" w:rsidP="00B60DCE">
      <w:pPr>
        <w:numPr>
          <w:ilvl w:val="1"/>
          <w:numId w:val="1"/>
        </w:numPr>
        <w:rPr>
          <w:rFonts w:ascii="Montserrat" w:hAnsi="Montserrat"/>
          <w:color w:val="595959" w:themeColor="text1" w:themeTint="A6"/>
        </w:rPr>
      </w:pPr>
      <w:r w:rsidRPr="00B60DCE">
        <w:rPr>
          <w:rFonts w:ascii="Montserrat" w:hAnsi="Montserrat"/>
          <w:color w:val="595959" w:themeColor="text1" w:themeTint="A6"/>
        </w:rPr>
        <w:t>Be the primary connector between CedarCreek, Preschool-aged children and their families</w:t>
      </w:r>
    </w:p>
    <w:p w14:paraId="35D45623" w14:textId="77777777" w:rsidR="00B60DCE" w:rsidRPr="00B60DCE" w:rsidRDefault="00B60DCE" w:rsidP="00B60DCE">
      <w:pPr>
        <w:numPr>
          <w:ilvl w:val="1"/>
          <w:numId w:val="1"/>
        </w:numPr>
        <w:rPr>
          <w:rFonts w:ascii="Montserrat" w:hAnsi="Montserrat"/>
          <w:color w:val="595959" w:themeColor="text1" w:themeTint="A6"/>
        </w:rPr>
      </w:pPr>
      <w:r w:rsidRPr="00B60DCE">
        <w:rPr>
          <w:rFonts w:ascii="Montserrat" w:hAnsi="Montserrat"/>
          <w:color w:val="595959" w:themeColor="text1" w:themeTint="A6"/>
        </w:rPr>
        <w:t>Ensure Preschool space remains irresistible to Preschool-age children, their families and is supportive of all volunteer responsibilities</w:t>
      </w:r>
    </w:p>
    <w:p w14:paraId="2DF93FA1" w14:textId="77777777" w:rsidR="00B60DCE" w:rsidRPr="00B60DCE" w:rsidRDefault="00B60DCE" w:rsidP="00B60DCE">
      <w:pPr>
        <w:numPr>
          <w:ilvl w:val="1"/>
          <w:numId w:val="1"/>
        </w:numPr>
        <w:rPr>
          <w:rFonts w:ascii="Montserrat" w:hAnsi="Montserrat"/>
          <w:color w:val="595959" w:themeColor="text1" w:themeTint="A6"/>
        </w:rPr>
      </w:pPr>
      <w:r w:rsidRPr="00B60DCE">
        <w:rPr>
          <w:rFonts w:ascii="Montserrat" w:hAnsi="Montserrat"/>
          <w:color w:val="595959" w:themeColor="text1" w:themeTint="A6"/>
        </w:rPr>
        <w:t>Ensure that Preschool Large Program is implemented with excellence at all services</w:t>
      </w:r>
    </w:p>
    <w:p w14:paraId="4E0ABED5" w14:textId="77777777" w:rsidR="00B60DCE" w:rsidRPr="00B60DCE" w:rsidRDefault="00B60DCE" w:rsidP="00B60DCE">
      <w:pPr>
        <w:numPr>
          <w:ilvl w:val="0"/>
          <w:numId w:val="2"/>
        </w:numPr>
        <w:rPr>
          <w:rFonts w:ascii="Montserrat" w:hAnsi="Montserrat"/>
          <w:color w:val="595959" w:themeColor="text1" w:themeTint="A6"/>
        </w:rPr>
      </w:pPr>
      <w:r w:rsidRPr="00B60DCE">
        <w:rPr>
          <w:rFonts w:ascii="Montserrat" w:hAnsi="Montserrat"/>
          <w:color w:val="595959" w:themeColor="text1" w:themeTint="A6"/>
        </w:rPr>
        <w:t xml:space="preserve">KidKare Oversight </w:t>
      </w:r>
    </w:p>
    <w:p w14:paraId="0D47C5D4" w14:textId="77777777" w:rsidR="00B60DCE" w:rsidRPr="00B60DCE" w:rsidRDefault="00B60DCE" w:rsidP="00B60DCE">
      <w:pPr>
        <w:numPr>
          <w:ilvl w:val="1"/>
          <w:numId w:val="2"/>
        </w:numPr>
        <w:rPr>
          <w:rFonts w:ascii="Montserrat" w:hAnsi="Montserrat"/>
          <w:color w:val="595959" w:themeColor="text1" w:themeTint="A6"/>
        </w:rPr>
      </w:pPr>
      <w:r w:rsidRPr="00B60DCE">
        <w:rPr>
          <w:rFonts w:ascii="Montserrat" w:hAnsi="Montserrat"/>
          <w:color w:val="595959" w:themeColor="text1" w:themeTint="A6"/>
        </w:rPr>
        <w:t>Recruit, train and staff a KidKare Lead and KidKare Workers for events</w:t>
      </w:r>
    </w:p>
    <w:p w14:paraId="157CFE54" w14:textId="77777777" w:rsidR="00B60DCE" w:rsidRPr="00B60DCE" w:rsidRDefault="00B60DCE" w:rsidP="00B60DCE">
      <w:pPr>
        <w:numPr>
          <w:ilvl w:val="1"/>
          <w:numId w:val="2"/>
        </w:numPr>
        <w:rPr>
          <w:rFonts w:ascii="Montserrat" w:hAnsi="Montserrat"/>
          <w:color w:val="595959" w:themeColor="text1" w:themeTint="A6"/>
        </w:rPr>
      </w:pPr>
      <w:r w:rsidRPr="00B60DCE">
        <w:rPr>
          <w:rFonts w:ascii="Montserrat" w:hAnsi="Montserrat"/>
          <w:color w:val="595959" w:themeColor="text1" w:themeTint="A6"/>
        </w:rPr>
        <w:t xml:space="preserve">Ensure all KidKare events, including curriculum, are executed with excellence </w:t>
      </w:r>
    </w:p>
    <w:p w14:paraId="7735ABB6" w14:textId="77777777" w:rsidR="00B60DCE" w:rsidRPr="00B60DCE" w:rsidRDefault="00B60DCE" w:rsidP="00B60DCE">
      <w:pPr>
        <w:numPr>
          <w:ilvl w:val="1"/>
          <w:numId w:val="2"/>
        </w:numPr>
        <w:rPr>
          <w:rFonts w:ascii="Montserrat" w:hAnsi="Montserrat"/>
          <w:color w:val="595959" w:themeColor="text1" w:themeTint="A6"/>
        </w:rPr>
      </w:pPr>
      <w:r w:rsidRPr="00B60DCE">
        <w:rPr>
          <w:rFonts w:ascii="Montserrat" w:hAnsi="Montserrat"/>
          <w:color w:val="595959" w:themeColor="text1" w:themeTint="A6"/>
        </w:rPr>
        <w:t xml:space="preserve">Ensure a Staff Member is present at all KidKare events </w:t>
      </w:r>
    </w:p>
    <w:p w14:paraId="61096518" w14:textId="77777777" w:rsidR="00B60DCE" w:rsidRPr="00B60DCE" w:rsidRDefault="00B60DCE" w:rsidP="00B60DCE">
      <w:pPr>
        <w:numPr>
          <w:ilvl w:val="0"/>
          <w:numId w:val="1"/>
        </w:numPr>
        <w:rPr>
          <w:rFonts w:ascii="Montserrat" w:hAnsi="Montserrat"/>
          <w:color w:val="595959" w:themeColor="text1" w:themeTint="A6"/>
        </w:rPr>
      </w:pPr>
      <w:r w:rsidRPr="00B60DCE">
        <w:rPr>
          <w:rFonts w:ascii="Montserrat" w:hAnsi="Montserrat"/>
          <w:color w:val="595959" w:themeColor="text1" w:themeTint="A6"/>
        </w:rPr>
        <w:t xml:space="preserve">Help to ensure all Kids Ministry Playbook policies are read, understood and implemented by volunteers </w:t>
      </w:r>
    </w:p>
    <w:p w14:paraId="40782CD9" w14:textId="77777777" w:rsidR="00B60DCE" w:rsidRPr="00B60DCE" w:rsidRDefault="00B60DCE" w:rsidP="00B60DCE">
      <w:pPr>
        <w:numPr>
          <w:ilvl w:val="0"/>
          <w:numId w:val="1"/>
        </w:numPr>
        <w:rPr>
          <w:rFonts w:ascii="Montserrat" w:hAnsi="Montserrat"/>
          <w:color w:val="595959" w:themeColor="text1" w:themeTint="A6"/>
        </w:rPr>
      </w:pPr>
      <w:r w:rsidRPr="00B60DCE">
        <w:rPr>
          <w:rFonts w:ascii="Montserrat" w:hAnsi="Montserrat"/>
          <w:color w:val="595959" w:themeColor="text1" w:themeTint="A6"/>
        </w:rPr>
        <w:t>Provide secondary leadership for Kids Ministry projects and events</w:t>
      </w:r>
    </w:p>
    <w:p w14:paraId="5D5D6695" w14:textId="77777777" w:rsidR="00B60DCE" w:rsidRPr="00B60DCE" w:rsidRDefault="00B60DCE" w:rsidP="00B60DCE">
      <w:pPr>
        <w:numPr>
          <w:ilvl w:val="0"/>
          <w:numId w:val="1"/>
        </w:numPr>
        <w:rPr>
          <w:rFonts w:ascii="Montserrat" w:hAnsi="Montserrat"/>
          <w:color w:val="595959" w:themeColor="text1" w:themeTint="A6"/>
        </w:rPr>
      </w:pPr>
      <w:r w:rsidRPr="00B60DCE">
        <w:rPr>
          <w:rFonts w:ascii="Montserrat" w:hAnsi="Montserrat"/>
          <w:color w:val="595959" w:themeColor="text1" w:themeTint="A6"/>
        </w:rPr>
        <w:t xml:space="preserve">Assist with any additional responsibilities at the discretion of the Director of CedarCreek Kids, Campus Pastor and/or Senior Director of CedarCreek Kids </w:t>
      </w:r>
    </w:p>
    <w:p w14:paraId="63355597" w14:textId="77777777" w:rsidR="00B60DCE" w:rsidRPr="00B60DCE" w:rsidRDefault="00B60DCE" w:rsidP="00B60DCE">
      <w:pPr>
        <w:rPr>
          <w:rFonts w:ascii="Montserrat" w:hAnsi="Montserrat"/>
          <w:color w:val="595959" w:themeColor="text1" w:themeTint="A6"/>
        </w:rPr>
      </w:pPr>
    </w:p>
    <w:p w14:paraId="10217E8A" w14:textId="77777777" w:rsidR="00B60DCE" w:rsidRPr="00B60DCE" w:rsidRDefault="00B60DCE" w:rsidP="00B60DCE">
      <w:pPr>
        <w:rPr>
          <w:rFonts w:ascii="Montserrat" w:hAnsi="Montserrat"/>
          <w:b/>
          <w:color w:val="595959" w:themeColor="text1" w:themeTint="A6"/>
        </w:rPr>
      </w:pPr>
    </w:p>
    <w:p w14:paraId="70003132" w14:textId="77777777" w:rsidR="00B60DCE" w:rsidRPr="00B60DCE" w:rsidRDefault="00B60DCE" w:rsidP="00B60DCE">
      <w:pPr>
        <w:rPr>
          <w:rFonts w:ascii="Montserrat" w:hAnsi="Montserrat"/>
          <w:b/>
          <w:color w:val="595959" w:themeColor="text1" w:themeTint="A6"/>
        </w:rPr>
      </w:pPr>
    </w:p>
    <w:p w14:paraId="526C4CCA" w14:textId="77777777" w:rsidR="00B60DCE" w:rsidRPr="00B60DCE" w:rsidRDefault="00B60DCE" w:rsidP="00B60DCE">
      <w:pPr>
        <w:rPr>
          <w:rFonts w:ascii="Montserrat" w:hAnsi="Montserrat"/>
          <w:b/>
          <w:color w:val="595959" w:themeColor="text1" w:themeTint="A6"/>
        </w:rPr>
      </w:pPr>
    </w:p>
    <w:p w14:paraId="1FCAC45E" w14:textId="77777777" w:rsidR="00B60DCE" w:rsidRPr="00B60DCE" w:rsidRDefault="00B60DCE" w:rsidP="00B60DCE">
      <w:pPr>
        <w:rPr>
          <w:rFonts w:ascii="Montserrat" w:hAnsi="Montserrat"/>
          <w:b/>
          <w:color w:val="595959" w:themeColor="text1" w:themeTint="A6"/>
        </w:rPr>
      </w:pPr>
    </w:p>
    <w:p w14:paraId="40DBFB9A" w14:textId="77777777" w:rsidR="00B60DCE" w:rsidRPr="00B60DCE" w:rsidRDefault="00B60DCE" w:rsidP="00B60DCE">
      <w:pPr>
        <w:rPr>
          <w:rFonts w:ascii="Montserrat" w:hAnsi="Montserrat"/>
          <w:b/>
          <w:color w:val="595959" w:themeColor="text1" w:themeTint="A6"/>
        </w:rPr>
      </w:pPr>
    </w:p>
    <w:p w14:paraId="5250184A" w14:textId="77777777" w:rsidR="00B60DCE" w:rsidRPr="00B60DCE" w:rsidRDefault="00B60DCE" w:rsidP="00B60DCE">
      <w:pPr>
        <w:rPr>
          <w:rFonts w:ascii="Montserrat" w:hAnsi="Montserrat"/>
          <w:b/>
          <w:color w:val="595959" w:themeColor="text1" w:themeTint="A6"/>
        </w:rPr>
      </w:pPr>
      <w:r w:rsidRPr="00B60DCE">
        <w:rPr>
          <w:rFonts w:ascii="Montserrat" w:hAnsi="Montserrat"/>
          <w:b/>
          <w:color w:val="595959" w:themeColor="text1" w:themeTint="A6"/>
        </w:rPr>
        <w:t>Position Requirements:</w:t>
      </w:r>
    </w:p>
    <w:p w14:paraId="65C0A473" w14:textId="77777777" w:rsidR="00B60DCE" w:rsidRPr="00B60DCE" w:rsidRDefault="00B60DCE" w:rsidP="00B60DCE">
      <w:pPr>
        <w:numPr>
          <w:ilvl w:val="0"/>
          <w:numId w:val="3"/>
        </w:numPr>
        <w:rPr>
          <w:rFonts w:ascii="Montserrat" w:hAnsi="Montserrat"/>
          <w:color w:val="595959" w:themeColor="text1" w:themeTint="A6"/>
        </w:rPr>
      </w:pPr>
      <w:r w:rsidRPr="00B60DCE">
        <w:rPr>
          <w:rFonts w:ascii="Montserrat" w:hAnsi="Montserrat"/>
          <w:color w:val="595959" w:themeColor="text1" w:themeTint="A6"/>
        </w:rPr>
        <w:t>Being a tithing, Missional Member in good standing at CedarCreek Church</w:t>
      </w:r>
    </w:p>
    <w:p w14:paraId="2A71BA41" w14:textId="77777777" w:rsidR="00B60DCE" w:rsidRPr="00B60DCE" w:rsidRDefault="00B60DCE" w:rsidP="00B60DCE">
      <w:pPr>
        <w:numPr>
          <w:ilvl w:val="0"/>
          <w:numId w:val="3"/>
        </w:numPr>
        <w:rPr>
          <w:rFonts w:ascii="Montserrat" w:hAnsi="Montserrat"/>
          <w:color w:val="595959" w:themeColor="text1" w:themeTint="A6"/>
        </w:rPr>
      </w:pPr>
      <w:r w:rsidRPr="00B60DCE">
        <w:rPr>
          <w:rFonts w:ascii="Montserrat" w:hAnsi="Montserrat"/>
          <w:color w:val="595959" w:themeColor="text1" w:themeTint="A6"/>
        </w:rPr>
        <w:t>Championing the 5 Agreements of CedarCreek Church</w:t>
      </w:r>
    </w:p>
    <w:p w14:paraId="6803075C" w14:textId="77777777" w:rsidR="00B60DCE" w:rsidRPr="00B60DCE" w:rsidRDefault="00B60DCE" w:rsidP="00B60DCE">
      <w:pPr>
        <w:numPr>
          <w:ilvl w:val="0"/>
          <w:numId w:val="3"/>
        </w:numPr>
        <w:rPr>
          <w:rFonts w:ascii="Montserrat" w:hAnsi="Montserrat"/>
          <w:color w:val="595959" w:themeColor="text1" w:themeTint="A6"/>
        </w:rPr>
      </w:pPr>
      <w:r w:rsidRPr="00B60DCE">
        <w:rPr>
          <w:rFonts w:ascii="Montserrat" w:hAnsi="Montserrat"/>
          <w:color w:val="595959" w:themeColor="text1" w:themeTint="A6"/>
        </w:rPr>
        <w:t>Attendance at a weekend service and in an adult LifeGroup</w:t>
      </w:r>
    </w:p>
    <w:p w14:paraId="573E33A8" w14:textId="77777777" w:rsidR="00B60DCE" w:rsidRPr="00B60DCE" w:rsidRDefault="00B60DCE" w:rsidP="00B60DCE">
      <w:pPr>
        <w:numPr>
          <w:ilvl w:val="0"/>
          <w:numId w:val="3"/>
        </w:numPr>
        <w:rPr>
          <w:rFonts w:ascii="Montserrat" w:hAnsi="Montserrat"/>
          <w:color w:val="595959" w:themeColor="text1" w:themeTint="A6"/>
        </w:rPr>
      </w:pPr>
      <w:r w:rsidRPr="00B60DCE">
        <w:rPr>
          <w:rFonts w:ascii="Montserrat" w:hAnsi="Montserrat"/>
          <w:color w:val="595959" w:themeColor="text1" w:themeTint="A6"/>
        </w:rPr>
        <w:t>Modeling and championing the Mission, Vision and Core Values of CedarCreek Church</w:t>
      </w:r>
    </w:p>
    <w:p w14:paraId="085088B4" w14:textId="77777777" w:rsidR="00B60DCE" w:rsidRPr="00B60DCE" w:rsidRDefault="00B60DCE" w:rsidP="00B60DCE">
      <w:pPr>
        <w:numPr>
          <w:ilvl w:val="0"/>
          <w:numId w:val="3"/>
        </w:numPr>
        <w:rPr>
          <w:rFonts w:ascii="Montserrat" w:hAnsi="Montserrat"/>
          <w:color w:val="595959" w:themeColor="text1" w:themeTint="A6"/>
        </w:rPr>
      </w:pPr>
      <w:r w:rsidRPr="00B60DCE">
        <w:rPr>
          <w:rFonts w:ascii="Montserrat" w:hAnsi="Montserrat"/>
          <w:color w:val="595959" w:themeColor="text1" w:themeTint="A6"/>
        </w:rPr>
        <w:t>Obeying the CedarCreek Church Staff 10 Points of Accountability</w:t>
      </w:r>
    </w:p>
    <w:p w14:paraId="14991E9C" w14:textId="77777777" w:rsidR="00B60DCE" w:rsidRPr="00B60DCE" w:rsidRDefault="00B60DCE" w:rsidP="00B60DCE">
      <w:pPr>
        <w:numPr>
          <w:ilvl w:val="0"/>
          <w:numId w:val="3"/>
        </w:numPr>
        <w:rPr>
          <w:rFonts w:ascii="Montserrat" w:hAnsi="Montserrat"/>
          <w:color w:val="595959" w:themeColor="text1" w:themeTint="A6"/>
        </w:rPr>
      </w:pPr>
      <w:r w:rsidRPr="00B60DCE">
        <w:rPr>
          <w:rFonts w:ascii="Montserrat" w:hAnsi="Montserrat"/>
          <w:color w:val="595959" w:themeColor="text1" w:themeTint="A6"/>
        </w:rPr>
        <w:t>Any additional requirements set by the Direct Report, Executive Director, and/or Elders</w:t>
      </w:r>
    </w:p>
    <w:p w14:paraId="51380982" w14:textId="77777777" w:rsidR="00B60DCE" w:rsidRPr="00B60DCE" w:rsidRDefault="00B60DCE" w:rsidP="00B60DCE">
      <w:pPr>
        <w:rPr>
          <w:rFonts w:ascii="Montserrat" w:hAnsi="Montserrat"/>
          <w:color w:val="595959" w:themeColor="text1" w:themeTint="A6"/>
        </w:rPr>
      </w:pPr>
    </w:p>
    <w:p w14:paraId="6DD19AF6" w14:textId="77777777" w:rsidR="00B60DCE" w:rsidRPr="00B60DCE" w:rsidRDefault="00B60DCE" w:rsidP="00B60DCE">
      <w:pPr>
        <w:rPr>
          <w:rFonts w:ascii="Montserrat" w:hAnsi="Montserrat"/>
          <w:b/>
          <w:color w:val="595959" w:themeColor="text1" w:themeTint="A6"/>
        </w:rPr>
      </w:pPr>
      <w:r w:rsidRPr="00B60DCE">
        <w:rPr>
          <w:rFonts w:ascii="Montserrat" w:hAnsi="Montserrat"/>
          <w:b/>
          <w:color w:val="595959" w:themeColor="text1" w:themeTint="A6"/>
        </w:rPr>
        <w:t xml:space="preserve">Measurements: </w:t>
      </w:r>
    </w:p>
    <w:p w14:paraId="1D32CE4C" w14:textId="77777777" w:rsidR="00B60DCE" w:rsidRPr="00B60DCE" w:rsidRDefault="00B60DCE" w:rsidP="00B60DCE">
      <w:pPr>
        <w:rPr>
          <w:rFonts w:ascii="Montserrat" w:hAnsi="Montserrat"/>
          <w:color w:val="595959" w:themeColor="text1" w:themeTint="A6"/>
        </w:rPr>
      </w:pPr>
      <w:r w:rsidRPr="00B60DCE">
        <w:rPr>
          <w:rFonts w:ascii="Montserrat" w:hAnsi="Montserrat"/>
          <w:color w:val="595959" w:themeColor="text1" w:themeTint="A6"/>
        </w:rPr>
        <w:t>The Assistant Director of CedarCreek Kids</w:t>
      </w:r>
      <w:r w:rsidRPr="00B60DCE">
        <w:rPr>
          <w:rFonts w:ascii="Montserrat" w:hAnsi="Montserrat"/>
          <w:i/>
          <w:color w:val="595959" w:themeColor="text1" w:themeTint="A6"/>
        </w:rPr>
        <w:t xml:space="preserve"> </w:t>
      </w:r>
      <w:r w:rsidRPr="00B60DCE">
        <w:rPr>
          <w:rFonts w:ascii="Montserrat" w:hAnsi="Montserrat"/>
          <w:color w:val="595959" w:themeColor="text1" w:themeTint="A6"/>
        </w:rPr>
        <w:t>will be evaluated by the following quantifiable measurements:</w:t>
      </w:r>
    </w:p>
    <w:p w14:paraId="412107E9" w14:textId="77777777" w:rsidR="00B60DCE" w:rsidRPr="00B60DCE" w:rsidRDefault="00B60DCE" w:rsidP="00B60DCE">
      <w:pPr>
        <w:numPr>
          <w:ilvl w:val="0"/>
          <w:numId w:val="4"/>
        </w:numPr>
        <w:rPr>
          <w:rFonts w:ascii="Montserrat" w:hAnsi="Montserrat"/>
          <w:color w:val="595959" w:themeColor="text1" w:themeTint="A6"/>
        </w:rPr>
      </w:pPr>
      <w:r w:rsidRPr="00B60DCE">
        <w:rPr>
          <w:rFonts w:ascii="Montserrat" w:hAnsi="Montserrat"/>
          <w:color w:val="595959" w:themeColor="text1" w:themeTint="A6"/>
        </w:rPr>
        <w:t xml:space="preserve">Number and quality of leaders being recruited </w:t>
      </w:r>
    </w:p>
    <w:p w14:paraId="2B39485E" w14:textId="77777777" w:rsidR="00B60DCE" w:rsidRPr="00B60DCE" w:rsidRDefault="00B60DCE" w:rsidP="00B60DCE">
      <w:pPr>
        <w:numPr>
          <w:ilvl w:val="0"/>
          <w:numId w:val="4"/>
        </w:numPr>
        <w:rPr>
          <w:rFonts w:ascii="Montserrat" w:hAnsi="Montserrat"/>
          <w:color w:val="595959" w:themeColor="text1" w:themeTint="A6"/>
        </w:rPr>
      </w:pPr>
      <w:r w:rsidRPr="00B60DCE">
        <w:rPr>
          <w:rFonts w:ascii="Montserrat" w:hAnsi="Montserrat"/>
          <w:color w:val="595959" w:themeColor="text1" w:themeTint="A6"/>
        </w:rPr>
        <w:t xml:space="preserve">Number and quality of leaders being developed </w:t>
      </w:r>
    </w:p>
    <w:p w14:paraId="4F9A0601" w14:textId="77777777" w:rsidR="00B60DCE" w:rsidRPr="00B60DCE" w:rsidRDefault="00B60DCE" w:rsidP="00B60DCE">
      <w:pPr>
        <w:numPr>
          <w:ilvl w:val="0"/>
          <w:numId w:val="4"/>
        </w:numPr>
        <w:rPr>
          <w:rFonts w:ascii="Montserrat" w:hAnsi="Montserrat"/>
          <w:color w:val="595959" w:themeColor="text1" w:themeTint="A6"/>
        </w:rPr>
      </w:pPr>
      <w:r w:rsidRPr="00B60DCE">
        <w:rPr>
          <w:rFonts w:ascii="Montserrat" w:hAnsi="Montserrat"/>
          <w:color w:val="595959" w:themeColor="text1" w:themeTint="A6"/>
        </w:rPr>
        <w:t xml:space="preserve">Number of weekly connections with current volunteers and KidKare Leads/Workers  </w:t>
      </w:r>
    </w:p>
    <w:p w14:paraId="62E5359E" w14:textId="77777777" w:rsidR="00B60DCE" w:rsidRPr="00B60DCE" w:rsidRDefault="00B60DCE" w:rsidP="00B60DCE">
      <w:pPr>
        <w:numPr>
          <w:ilvl w:val="0"/>
          <w:numId w:val="4"/>
        </w:numPr>
        <w:rPr>
          <w:rFonts w:ascii="Montserrat" w:hAnsi="Montserrat"/>
          <w:color w:val="595959" w:themeColor="text1" w:themeTint="A6"/>
        </w:rPr>
      </w:pPr>
      <w:r w:rsidRPr="00B60DCE">
        <w:rPr>
          <w:rFonts w:ascii="Montserrat" w:hAnsi="Montserrat"/>
          <w:color w:val="595959" w:themeColor="text1" w:themeTint="A6"/>
        </w:rPr>
        <w:t>Number of weekly connections with families</w:t>
      </w:r>
    </w:p>
    <w:p w14:paraId="0E46E5C3" w14:textId="77777777" w:rsidR="00B60DCE" w:rsidRPr="00B60DCE" w:rsidRDefault="00B60DCE" w:rsidP="00B60DCE">
      <w:pPr>
        <w:numPr>
          <w:ilvl w:val="0"/>
          <w:numId w:val="4"/>
        </w:numPr>
        <w:rPr>
          <w:rFonts w:ascii="Montserrat" w:hAnsi="Montserrat"/>
          <w:color w:val="595959" w:themeColor="text1" w:themeTint="A6"/>
        </w:rPr>
      </w:pPr>
      <w:r w:rsidRPr="00B60DCE">
        <w:rPr>
          <w:rFonts w:ascii="Montserrat" w:hAnsi="Montserrat"/>
          <w:color w:val="595959" w:themeColor="text1" w:themeTint="A6"/>
        </w:rPr>
        <w:t xml:space="preserve">Number of weekly connections with children </w:t>
      </w:r>
    </w:p>
    <w:p w14:paraId="50E92AE0" w14:textId="77777777" w:rsidR="00B60DCE" w:rsidRPr="00B60DCE" w:rsidRDefault="00B60DCE" w:rsidP="00B60DCE">
      <w:pPr>
        <w:numPr>
          <w:ilvl w:val="0"/>
          <w:numId w:val="4"/>
        </w:numPr>
        <w:rPr>
          <w:rFonts w:ascii="Montserrat" w:hAnsi="Montserrat"/>
          <w:color w:val="595959" w:themeColor="text1" w:themeTint="A6"/>
        </w:rPr>
      </w:pPr>
      <w:r w:rsidRPr="00B60DCE">
        <w:rPr>
          <w:rFonts w:ascii="Montserrat" w:hAnsi="Montserrat"/>
          <w:color w:val="595959" w:themeColor="text1" w:themeTint="A6"/>
        </w:rPr>
        <w:t>Number and quality of KidKare Leads/Workers to execute all events successfully</w:t>
      </w:r>
    </w:p>
    <w:p w14:paraId="1C1EC6B1" w14:textId="77777777" w:rsidR="00B60DCE" w:rsidRPr="00B60DCE" w:rsidRDefault="00B60DCE" w:rsidP="00B60DCE">
      <w:pPr>
        <w:numPr>
          <w:ilvl w:val="0"/>
          <w:numId w:val="4"/>
        </w:numPr>
        <w:rPr>
          <w:rFonts w:ascii="Montserrat" w:hAnsi="Montserrat"/>
          <w:color w:val="595959" w:themeColor="text1" w:themeTint="A6"/>
        </w:rPr>
      </w:pPr>
      <w:r w:rsidRPr="00B60DCE">
        <w:rPr>
          <w:rFonts w:ascii="Montserrat" w:hAnsi="Montserrat"/>
          <w:color w:val="595959" w:themeColor="text1" w:themeTint="A6"/>
        </w:rPr>
        <w:t>Stewardship of KidKare budget and resources</w:t>
      </w:r>
    </w:p>
    <w:p w14:paraId="63B93CAE" w14:textId="77777777" w:rsidR="00B60DCE" w:rsidRPr="00B60DCE" w:rsidRDefault="00B60DCE" w:rsidP="00B60DCE">
      <w:pPr>
        <w:pStyle w:val="NormalWeb"/>
        <w:spacing w:before="0" w:beforeAutospacing="0" w:after="0" w:afterAutospacing="0"/>
        <w:outlineLvl w:val="0"/>
        <w:rPr>
          <w:rFonts w:ascii="Montserrat" w:hAnsi="Montserrat"/>
          <w:b/>
          <w:color w:val="595959" w:themeColor="text1" w:themeTint="A6"/>
        </w:rPr>
      </w:pPr>
    </w:p>
    <w:p w14:paraId="5459CAE2" w14:textId="77777777" w:rsidR="00B60DCE" w:rsidRPr="00B60DCE" w:rsidRDefault="00B60DCE" w:rsidP="00B60DCE">
      <w:pPr>
        <w:pStyle w:val="NormalWeb"/>
        <w:spacing w:before="0" w:beforeAutospacing="0" w:after="0" w:afterAutospacing="0"/>
        <w:outlineLvl w:val="0"/>
        <w:rPr>
          <w:rFonts w:ascii="Montserrat" w:hAnsi="Montserrat"/>
          <w:b/>
          <w:color w:val="595959" w:themeColor="text1" w:themeTint="A6"/>
        </w:rPr>
      </w:pPr>
      <w:r w:rsidRPr="00B60DCE">
        <w:rPr>
          <w:rFonts w:ascii="Montserrat" w:hAnsi="Montserrat"/>
          <w:b/>
          <w:color w:val="595959" w:themeColor="text1" w:themeTint="A6"/>
        </w:rPr>
        <w:t xml:space="preserve">Accountabilities: </w:t>
      </w:r>
    </w:p>
    <w:p w14:paraId="13C91A9E" w14:textId="77777777" w:rsidR="00B60DCE" w:rsidRPr="00B60DCE" w:rsidRDefault="00B60DCE" w:rsidP="00B60DCE">
      <w:pPr>
        <w:pStyle w:val="NormalWeb"/>
        <w:spacing w:before="0" w:beforeAutospacing="0" w:after="0" w:afterAutospacing="0"/>
        <w:outlineLvl w:val="0"/>
        <w:rPr>
          <w:rFonts w:ascii="Montserrat" w:hAnsi="Montserrat"/>
          <w:color w:val="595959" w:themeColor="text1" w:themeTint="A6"/>
        </w:rPr>
      </w:pPr>
      <w:r w:rsidRPr="00B60DCE">
        <w:rPr>
          <w:rFonts w:ascii="Montserrat" w:hAnsi="Montserrat"/>
          <w:color w:val="595959" w:themeColor="text1" w:themeTint="A6"/>
        </w:rPr>
        <w:t>The Assistant Director of CedarCreek Kids</w:t>
      </w:r>
      <w:r w:rsidRPr="00B60DCE">
        <w:rPr>
          <w:rFonts w:ascii="Montserrat" w:hAnsi="Montserrat"/>
          <w:i/>
          <w:color w:val="595959" w:themeColor="text1" w:themeTint="A6"/>
        </w:rPr>
        <w:t xml:space="preserve"> </w:t>
      </w:r>
      <w:r w:rsidRPr="00B60DCE">
        <w:rPr>
          <w:rFonts w:ascii="Montserrat" w:hAnsi="Montserrat"/>
          <w:color w:val="595959" w:themeColor="text1" w:themeTint="A6"/>
        </w:rPr>
        <w:t>will also be held accountable for the following:</w:t>
      </w:r>
    </w:p>
    <w:p w14:paraId="250EE310" w14:textId="77777777" w:rsidR="00B60DCE" w:rsidRPr="00B60DCE" w:rsidRDefault="00B60DCE" w:rsidP="00B60DCE">
      <w:pPr>
        <w:pStyle w:val="NormalWeb"/>
        <w:numPr>
          <w:ilvl w:val="0"/>
          <w:numId w:val="5"/>
        </w:numPr>
        <w:spacing w:before="0" w:beforeAutospacing="0" w:after="0" w:afterAutospacing="0"/>
        <w:outlineLvl w:val="0"/>
        <w:rPr>
          <w:rFonts w:ascii="Montserrat" w:hAnsi="Montserrat"/>
          <w:b/>
          <w:color w:val="595959" w:themeColor="text1" w:themeTint="A6"/>
        </w:rPr>
      </w:pPr>
      <w:r w:rsidRPr="00B60DCE">
        <w:rPr>
          <w:rFonts w:ascii="Montserrat" w:hAnsi="Montserrat"/>
          <w:color w:val="595959" w:themeColor="text1" w:themeTint="A6"/>
        </w:rPr>
        <w:t xml:space="preserve">Ensuring that Church, Campus, and Ministry values are upheld personally and among volunteers.  </w:t>
      </w:r>
    </w:p>
    <w:p w14:paraId="4729911D" w14:textId="77777777" w:rsidR="00B60DCE" w:rsidRPr="00B60DCE" w:rsidRDefault="00B60DCE" w:rsidP="00B60DCE">
      <w:pPr>
        <w:pStyle w:val="NormalWeb"/>
        <w:numPr>
          <w:ilvl w:val="0"/>
          <w:numId w:val="5"/>
        </w:numPr>
        <w:spacing w:before="0" w:beforeAutospacing="0" w:after="0" w:afterAutospacing="0"/>
        <w:outlineLvl w:val="0"/>
        <w:rPr>
          <w:rFonts w:ascii="Montserrat" w:hAnsi="Montserrat"/>
          <w:b/>
          <w:color w:val="595959" w:themeColor="text1" w:themeTint="A6"/>
        </w:rPr>
      </w:pPr>
      <w:r w:rsidRPr="00B60DCE">
        <w:rPr>
          <w:rFonts w:ascii="Montserrat" w:hAnsi="Montserrat"/>
          <w:color w:val="595959" w:themeColor="text1" w:themeTint="A6"/>
        </w:rPr>
        <w:t>Maintaining good fiscal responsibility, stewarding resources with excellence.</w:t>
      </w:r>
    </w:p>
    <w:p w14:paraId="20B0D722" w14:textId="77777777" w:rsidR="00B60DCE" w:rsidRPr="00B60DCE" w:rsidRDefault="00B60DCE" w:rsidP="00B60DCE">
      <w:pPr>
        <w:pStyle w:val="NormalWeb"/>
        <w:numPr>
          <w:ilvl w:val="0"/>
          <w:numId w:val="5"/>
        </w:numPr>
        <w:spacing w:before="0" w:beforeAutospacing="0" w:after="0" w:afterAutospacing="0"/>
        <w:outlineLvl w:val="0"/>
        <w:rPr>
          <w:rFonts w:ascii="Montserrat" w:hAnsi="Montserrat"/>
          <w:b/>
          <w:color w:val="595959" w:themeColor="text1" w:themeTint="A6"/>
        </w:rPr>
      </w:pPr>
      <w:r w:rsidRPr="00B60DCE">
        <w:rPr>
          <w:rFonts w:ascii="Montserrat" w:hAnsi="Montserrat"/>
          <w:color w:val="595959" w:themeColor="text1" w:themeTint="A6"/>
        </w:rPr>
        <w:t>Maintaining unity within the Kids Ministry, across all Campuses and Ministry Areas</w:t>
      </w:r>
    </w:p>
    <w:p w14:paraId="3B3A05C6" w14:textId="77777777" w:rsidR="00B60DCE" w:rsidRPr="00B60DCE" w:rsidRDefault="00B60DCE" w:rsidP="00B60DCE">
      <w:pPr>
        <w:pStyle w:val="NormalWeb"/>
        <w:numPr>
          <w:ilvl w:val="0"/>
          <w:numId w:val="5"/>
        </w:numPr>
        <w:spacing w:before="0" w:beforeAutospacing="0" w:after="0" w:afterAutospacing="0"/>
        <w:outlineLvl w:val="0"/>
        <w:rPr>
          <w:rFonts w:ascii="Montserrat" w:hAnsi="Montserrat"/>
          <w:b/>
          <w:color w:val="595959" w:themeColor="text1" w:themeTint="A6"/>
        </w:rPr>
      </w:pPr>
      <w:r w:rsidRPr="00B60DCE">
        <w:rPr>
          <w:rFonts w:ascii="Montserrat" w:hAnsi="Montserrat"/>
          <w:color w:val="595959" w:themeColor="text1" w:themeTint="A6"/>
        </w:rPr>
        <w:t>Maintaining a positive mental attitude regarding the Church and its leaders, Ministry Services, and in the presence of guests, staff and volunteers at all times.</w:t>
      </w:r>
    </w:p>
    <w:p w14:paraId="3BFC4F47" w14:textId="77777777" w:rsidR="00B60DCE" w:rsidRPr="00B60DCE" w:rsidRDefault="00B60DCE" w:rsidP="00B60DCE">
      <w:pPr>
        <w:pStyle w:val="NormalWeb"/>
        <w:numPr>
          <w:ilvl w:val="0"/>
          <w:numId w:val="5"/>
        </w:numPr>
        <w:spacing w:before="0" w:beforeAutospacing="0" w:after="0" w:afterAutospacing="0"/>
        <w:outlineLvl w:val="0"/>
        <w:rPr>
          <w:rFonts w:ascii="Montserrat" w:hAnsi="Montserrat"/>
          <w:color w:val="595959" w:themeColor="text1" w:themeTint="A6"/>
        </w:rPr>
      </w:pPr>
      <w:r w:rsidRPr="00B60DCE">
        <w:rPr>
          <w:rFonts w:ascii="Montserrat" w:hAnsi="Montserrat"/>
          <w:color w:val="595959" w:themeColor="text1" w:themeTint="A6"/>
        </w:rPr>
        <w:t>Adhering to all of the policies outlined in the Kids Ministry Playbook.</w:t>
      </w:r>
    </w:p>
    <w:p w14:paraId="597A222B" w14:textId="77777777" w:rsidR="00B60DCE" w:rsidRPr="00B60DCE" w:rsidRDefault="00B60DCE" w:rsidP="00B60DCE">
      <w:pPr>
        <w:pStyle w:val="NormalWeb"/>
        <w:spacing w:before="0" w:beforeAutospacing="0" w:after="0" w:afterAutospacing="0"/>
        <w:rPr>
          <w:rFonts w:ascii="Montserrat" w:hAnsi="Montserrat"/>
          <w:b/>
          <w:color w:val="595959" w:themeColor="text1" w:themeTint="A6"/>
        </w:rPr>
      </w:pPr>
    </w:p>
    <w:p w14:paraId="1C74812C" w14:textId="77777777" w:rsidR="00B60DCE" w:rsidRPr="00B60DCE" w:rsidRDefault="00B60DCE" w:rsidP="00B60DCE">
      <w:pPr>
        <w:pStyle w:val="NormalWeb"/>
        <w:spacing w:before="0" w:beforeAutospacing="0" w:after="0" w:afterAutospacing="0"/>
        <w:rPr>
          <w:rFonts w:ascii="Montserrat" w:hAnsi="Montserrat"/>
          <w:b/>
          <w:color w:val="595959" w:themeColor="text1" w:themeTint="A6"/>
        </w:rPr>
      </w:pPr>
    </w:p>
    <w:p w14:paraId="3C8C47A1" w14:textId="77777777" w:rsidR="00B60DCE" w:rsidRPr="00B60DCE" w:rsidRDefault="00B60DCE" w:rsidP="00B60DCE">
      <w:pPr>
        <w:pStyle w:val="NormalWeb"/>
        <w:spacing w:before="0" w:beforeAutospacing="0" w:after="0" w:afterAutospacing="0"/>
        <w:outlineLvl w:val="0"/>
        <w:rPr>
          <w:rFonts w:ascii="Montserrat" w:hAnsi="Montserrat"/>
          <w:b/>
          <w:color w:val="595959" w:themeColor="text1" w:themeTint="A6"/>
        </w:rPr>
      </w:pPr>
      <w:r w:rsidRPr="00B60DCE">
        <w:rPr>
          <w:rFonts w:ascii="Montserrat" w:hAnsi="Montserrat"/>
          <w:b/>
          <w:color w:val="595959" w:themeColor="text1" w:themeTint="A6"/>
        </w:rPr>
        <w:t xml:space="preserve">Disclaimer: </w:t>
      </w:r>
    </w:p>
    <w:p w14:paraId="6CA4D2BD" w14:textId="77777777" w:rsidR="00B60DCE" w:rsidRPr="00B60DCE" w:rsidRDefault="00B60DCE" w:rsidP="00B60DCE">
      <w:pPr>
        <w:pStyle w:val="NormalWeb"/>
        <w:spacing w:before="0" w:beforeAutospacing="0" w:after="0" w:afterAutospacing="0"/>
        <w:outlineLvl w:val="0"/>
        <w:rPr>
          <w:rFonts w:ascii="Montserrat" w:hAnsi="Montserrat"/>
          <w:color w:val="595959" w:themeColor="text1" w:themeTint="A6"/>
        </w:rPr>
      </w:pPr>
      <w:r w:rsidRPr="00B60DCE">
        <w:rPr>
          <w:rFonts w:ascii="Montserrat" w:hAnsi="Montserrat"/>
          <w:color w:val="595959" w:themeColor="text1" w:themeTint="A6"/>
        </w:rPr>
        <w:t>Nothing in this job description restricts the right of the Assistant Director of CedarCreek Kid’s Direct Report to assign or reassign duties and responsibilities to this job at any time. This is an at-will position and can be terminated at any time.</w:t>
      </w:r>
    </w:p>
    <w:p w14:paraId="0A35820B" w14:textId="77777777" w:rsidR="00B60DCE" w:rsidRPr="00B60DCE" w:rsidRDefault="00B60DCE" w:rsidP="00B60DCE">
      <w:pPr>
        <w:pStyle w:val="NormalWeb"/>
        <w:spacing w:before="0" w:beforeAutospacing="0" w:after="0" w:afterAutospacing="0"/>
        <w:outlineLvl w:val="0"/>
        <w:rPr>
          <w:rFonts w:ascii="Montserrat" w:hAnsi="Montserrat"/>
          <w:color w:val="595959" w:themeColor="text1" w:themeTint="A6"/>
        </w:rPr>
      </w:pPr>
    </w:p>
    <w:p w14:paraId="41CA8A55" w14:textId="77777777" w:rsidR="00B60DCE" w:rsidRPr="00B60DCE" w:rsidRDefault="00B60DCE" w:rsidP="00B60DCE">
      <w:pPr>
        <w:pStyle w:val="NormalWeb"/>
        <w:spacing w:before="0" w:beforeAutospacing="0" w:after="0" w:afterAutospacing="0"/>
        <w:outlineLvl w:val="0"/>
        <w:rPr>
          <w:rFonts w:ascii="Montserrat" w:hAnsi="Montserrat"/>
          <w:b/>
          <w:color w:val="595959" w:themeColor="text1" w:themeTint="A6"/>
        </w:rPr>
      </w:pPr>
    </w:p>
    <w:p w14:paraId="1229AA69" w14:textId="77777777" w:rsidR="00B60DCE" w:rsidRDefault="00B60DCE" w:rsidP="00B60DCE">
      <w:pPr>
        <w:pStyle w:val="NormalWeb"/>
        <w:rPr>
          <w:rFonts w:ascii="Montserrat" w:hAnsi="Montserrat"/>
          <w:b/>
          <w:color w:val="595959" w:themeColor="text1" w:themeTint="A6"/>
        </w:rPr>
      </w:pPr>
    </w:p>
    <w:p w14:paraId="5166CE1D" w14:textId="77777777" w:rsidR="00B60DCE" w:rsidRDefault="00B60DCE" w:rsidP="00B60DCE">
      <w:pPr>
        <w:pStyle w:val="NormalWeb"/>
        <w:rPr>
          <w:rFonts w:ascii="Montserrat" w:hAnsi="Montserrat"/>
          <w:b/>
          <w:color w:val="595959" w:themeColor="text1" w:themeTint="A6"/>
        </w:rPr>
      </w:pPr>
    </w:p>
    <w:p w14:paraId="6FFE03BA" w14:textId="77777777" w:rsidR="00B60DCE" w:rsidRDefault="00B60DCE" w:rsidP="00B60DCE">
      <w:pPr>
        <w:pStyle w:val="NormalWeb"/>
        <w:rPr>
          <w:rFonts w:ascii="Montserrat" w:hAnsi="Montserrat"/>
          <w:b/>
          <w:color w:val="595959" w:themeColor="text1" w:themeTint="A6"/>
        </w:rPr>
      </w:pPr>
    </w:p>
    <w:p w14:paraId="7EE1E490" w14:textId="77777777" w:rsidR="00B60DCE" w:rsidRDefault="00B60DCE" w:rsidP="00B60DCE">
      <w:pPr>
        <w:pStyle w:val="NormalWeb"/>
        <w:rPr>
          <w:rFonts w:ascii="Montserrat" w:hAnsi="Montserrat"/>
          <w:b/>
          <w:color w:val="595959" w:themeColor="text1" w:themeTint="A6"/>
        </w:rPr>
      </w:pPr>
    </w:p>
    <w:p w14:paraId="3B0A5B07" w14:textId="77777777" w:rsidR="00B60DCE" w:rsidRDefault="00B60DCE" w:rsidP="00B60DCE">
      <w:pPr>
        <w:pStyle w:val="NormalWeb"/>
        <w:rPr>
          <w:rFonts w:ascii="Montserrat" w:hAnsi="Montserrat"/>
          <w:b/>
          <w:color w:val="595959" w:themeColor="text1" w:themeTint="A6"/>
        </w:rPr>
      </w:pPr>
    </w:p>
    <w:p w14:paraId="1752F8FB" w14:textId="77777777" w:rsidR="00B60DCE" w:rsidRPr="00B60DCE" w:rsidRDefault="00B60DCE" w:rsidP="00B60DCE">
      <w:pPr>
        <w:pStyle w:val="NormalWeb"/>
        <w:rPr>
          <w:rFonts w:ascii="Montserrat" w:hAnsi="Montserrat"/>
          <w:b/>
          <w:color w:val="595959" w:themeColor="text1" w:themeTint="A6"/>
        </w:rPr>
      </w:pPr>
    </w:p>
    <w:p w14:paraId="637B3537" w14:textId="77777777" w:rsidR="00B60DCE" w:rsidRPr="00B60DCE" w:rsidRDefault="00B60DCE" w:rsidP="00B60DCE">
      <w:pPr>
        <w:pStyle w:val="NormalWeb"/>
        <w:spacing w:before="0" w:beforeAutospacing="0" w:after="0" w:afterAutospacing="0"/>
        <w:rPr>
          <w:rFonts w:ascii="Montserrat" w:hAnsi="Montserrat"/>
          <w:b/>
          <w:color w:val="595959" w:themeColor="text1" w:themeTint="A6"/>
        </w:rPr>
      </w:pPr>
      <w:r w:rsidRPr="00B60DCE">
        <w:rPr>
          <w:rFonts w:ascii="Montserrat" w:hAnsi="Montserrat"/>
          <w:b/>
          <w:color w:val="595959" w:themeColor="text1" w:themeTint="A6"/>
        </w:rPr>
        <w:t>_______________________________________________/_____/_____</w:t>
      </w:r>
    </w:p>
    <w:p w14:paraId="08B56C3B" w14:textId="77777777" w:rsidR="00B60DCE" w:rsidRPr="00B60DCE" w:rsidRDefault="00B60DCE" w:rsidP="00B60DCE">
      <w:pPr>
        <w:pStyle w:val="NormalWeb"/>
        <w:spacing w:before="0" w:beforeAutospacing="0" w:after="0" w:afterAutospacing="0"/>
        <w:outlineLvl w:val="0"/>
        <w:rPr>
          <w:rFonts w:ascii="Montserrat" w:hAnsi="Montserrat"/>
          <w:b/>
          <w:color w:val="595959" w:themeColor="text1" w:themeTint="A6"/>
        </w:rPr>
      </w:pPr>
      <w:r w:rsidRPr="00B60DCE">
        <w:rPr>
          <w:rFonts w:ascii="Montserrat" w:hAnsi="Montserrat"/>
          <w:b/>
          <w:color w:val="595959" w:themeColor="text1" w:themeTint="A6"/>
        </w:rPr>
        <w:t>Assistant Director of CedarCreek Kids Signature</w:t>
      </w:r>
      <w:r w:rsidRPr="00B60DCE">
        <w:rPr>
          <w:rFonts w:ascii="Montserrat" w:hAnsi="Montserrat"/>
          <w:b/>
          <w:color w:val="595959" w:themeColor="text1" w:themeTint="A6"/>
        </w:rPr>
        <w:tab/>
        <w:t>Date</w:t>
      </w:r>
    </w:p>
    <w:p w14:paraId="3305C077" w14:textId="77777777" w:rsidR="00B60DCE" w:rsidRPr="00B60DCE" w:rsidRDefault="00B60DCE" w:rsidP="00B60DCE">
      <w:pPr>
        <w:pStyle w:val="NormalWeb"/>
        <w:spacing w:before="0" w:beforeAutospacing="0" w:after="0" w:afterAutospacing="0"/>
        <w:rPr>
          <w:rFonts w:ascii="Montserrat" w:hAnsi="Montserrat"/>
          <w:b/>
          <w:color w:val="595959" w:themeColor="text1" w:themeTint="A6"/>
        </w:rPr>
      </w:pPr>
    </w:p>
    <w:p w14:paraId="7EB5756F" w14:textId="77777777" w:rsidR="00B60DCE" w:rsidRPr="00B60DCE" w:rsidRDefault="00B60DCE" w:rsidP="00B60DCE">
      <w:pPr>
        <w:pStyle w:val="NormalWeb"/>
        <w:spacing w:before="0" w:beforeAutospacing="0" w:after="0" w:afterAutospacing="0"/>
        <w:rPr>
          <w:rFonts w:ascii="Montserrat" w:hAnsi="Montserrat"/>
          <w:b/>
          <w:color w:val="595959" w:themeColor="text1" w:themeTint="A6"/>
        </w:rPr>
      </w:pPr>
    </w:p>
    <w:p w14:paraId="12672C39" w14:textId="77777777" w:rsidR="00B60DCE" w:rsidRPr="00B60DCE" w:rsidRDefault="00B60DCE" w:rsidP="00B60DCE">
      <w:pPr>
        <w:pStyle w:val="NormalWeb"/>
        <w:spacing w:before="0" w:beforeAutospacing="0" w:after="0" w:afterAutospacing="0"/>
        <w:rPr>
          <w:rFonts w:ascii="Montserrat" w:hAnsi="Montserrat"/>
          <w:b/>
          <w:color w:val="595959" w:themeColor="text1" w:themeTint="A6"/>
        </w:rPr>
      </w:pPr>
    </w:p>
    <w:p w14:paraId="1B1834CA" w14:textId="77777777" w:rsidR="00B60DCE" w:rsidRPr="00B60DCE" w:rsidRDefault="00B60DCE" w:rsidP="00B60DCE">
      <w:pPr>
        <w:pStyle w:val="NormalWeb"/>
        <w:spacing w:before="0" w:beforeAutospacing="0" w:after="0" w:afterAutospacing="0"/>
        <w:rPr>
          <w:rFonts w:ascii="Montserrat" w:hAnsi="Montserrat"/>
          <w:b/>
          <w:color w:val="595959" w:themeColor="text1" w:themeTint="A6"/>
        </w:rPr>
      </w:pPr>
      <w:r w:rsidRPr="00B60DCE">
        <w:rPr>
          <w:rFonts w:ascii="Montserrat" w:hAnsi="Montserrat"/>
          <w:b/>
          <w:color w:val="595959" w:themeColor="text1" w:themeTint="A6"/>
        </w:rPr>
        <w:t>_______________________________________________/_____/_____</w:t>
      </w:r>
    </w:p>
    <w:p w14:paraId="0AADF810" w14:textId="77777777" w:rsidR="00B60DCE" w:rsidRPr="00B60DCE" w:rsidRDefault="00B60DCE" w:rsidP="00B60DCE">
      <w:pPr>
        <w:pStyle w:val="NormalWeb"/>
        <w:spacing w:before="0" w:beforeAutospacing="0" w:after="0" w:afterAutospacing="0"/>
        <w:outlineLvl w:val="0"/>
        <w:rPr>
          <w:rFonts w:ascii="Montserrat" w:hAnsi="Montserrat"/>
          <w:b/>
          <w:color w:val="595959" w:themeColor="text1" w:themeTint="A6"/>
        </w:rPr>
      </w:pPr>
      <w:r w:rsidRPr="00B60DCE">
        <w:rPr>
          <w:rFonts w:ascii="Montserrat" w:hAnsi="Montserrat"/>
          <w:b/>
          <w:color w:val="595959" w:themeColor="text1" w:themeTint="A6"/>
        </w:rPr>
        <w:t>Director of CedarCreek Kids Signature</w:t>
      </w:r>
      <w:r w:rsidRPr="00B60DCE">
        <w:rPr>
          <w:rFonts w:ascii="Montserrat" w:hAnsi="Montserrat"/>
          <w:b/>
          <w:color w:val="595959" w:themeColor="text1" w:themeTint="A6"/>
        </w:rPr>
        <w:tab/>
      </w:r>
      <w:r w:rsidRPr="00B60DCE">
        <w:rPr>
          <w:rFonts w:ascii="Montserrat" w:hAnsi="Montserrat"/>
          <w:b/>
          <w:color w:val="595959" w:themeColor="text1" w:themeTint="A6"/>
        </w:rPr>
        <w:tab/>
      </w:r>
      <w:r w:rsidRPr="00B60DCE">
        <w:rPr>
          <w:rFonts w:ascii="Montserrat" w:hAnsi="Montserrat"/>
          <w:color w:val="595959" w:themeColor="text1" w:themeTint="A6"/>
        </w:rPr>
        <w:tab/>
      </w:r>
      <w:r w:rsidRPr="00B60DCE">
        <w:rPr>
          <w:rFonts w:ascii="Montserrat" w:hAnsi="Montserrat"/>
          <w:b/>
          <w:color w:val="595959" w:themeColor="text1" w:themeTint="A6"/>
        </w:rPr>
        <w:t>Date</w:t>
      </w:r>
    </w:p>
    <w:p w14:paraId="4F1226A6" w14:textId="77777777" w:rsidR="00B60DCE" w:rsidRPr="00B60DCE" w:rsidRDefault="00B60DCE" w:rsidP="00B60DCE">
      <w:pPr>
        <w:pStyle w:val="NormalWeb"/>
        <w:spacing w:before="0" w:beforeAutospacing="0" w:after="0" w:afterAutospacing="0"/>
        <w:outlineLvl w:val="0"/>
        <w:rPr>
          <w:rFonts w:ascii="Montserrat" w:hAnsi="Montserrat"/>
          <w:b/>
          <w:color w:val="595959" w:themeColor="text1" w:themeTint="A6"/>
        </w:rPr>
      </w:pPr>
    </w:p>
    <w:p w14:paraId="066187EC" w14:textId="77777777" w:rsidR="00B60DCE" w:rsidRPr="00B60DCE" w:rsidRDefault="00B60DCE" w:rsidP="00B60DCE">
      <w:pPr>
        <w:pStyle w:val="NormalWeb"/>
        <w:spacing w:before="0" w:beforeAutospacing="0" w:after="0" w:afterAutospacing="0"/>
        <w:rPr>
          <w:rFonts w:ascii="Montserrat" w:hAnsi="Montserrat"/>
          <w:b/>
          <w:color w:val="595959" w:themeColor="text1" w:themeTint="A6"/>
        </w:rPr>
      </w:pPr>
    </w:p>
    <w:p w14:paraId="66A82580" w14:textId="77777777" w:rsidR="00B60DCE" w:rsidRPr="00B60DCE" w:rsidRDefault="00B60DCE" w:rsidP="00B60DCE">
      <w:pPr>
        <w:pStyle w:val="NormalWeb"/>
        <w:spacing w:before="0" w:beforeAutospacing="0" w:after="0" w:afterAutospacing="0"/>
        <w:rPr>
          <w:rFonts w:ascii="Montserrat" w:hAnsi="Montserrat"/>
          <w:b/>
          <w:color w:val="595959" w:themeColor="text1" w:themeTint="A6"/>
        </w:rPr>
      </w:pPr>
    </w:p>
    <w:p w14:paraId="5BB38540" w14:textId="77777777" w:rsidR="00B60DCE" w:rsidRPr="00B60DCE" w:rsidRDefault="00B60DCE" w:rsidP="00B60DCE">
      <w:pPr>
        <w:pStyle w:val="NormalWeb"/>
        <w:spacing w:before="0" w:beforeAutospacing="0" w:after="0" w:afterAutospacing="0"/>
        <w:rPr>
          <w:rFonts w:ascii="Montserrat" w:hAnsi="Montserrat"/>
          <w:b/>
          <w:color w:val="595959" w:themeColor="text1" w:themeTint="A6"/>
        </w:rPr>
      </w:pPr>
      <w:r w:rsidRPr="00B60DCE">
        <w:rPr>
          <w:rFonts w:ascii="Montserrat" w:hAnsi="Montserrat"/>
          <w:b/>
          <w:color w:val="595959" w:themeColor="text1" w:themeTint="A6"/>
        </w:rPr>
        <w:t>_______________________________________________/_____/_____</w:t>
      </w:r>
    </w:p>
    <w:p w14:paraId="110BDBB8" w14:textId="77777777" w:rsidR="00B60DCE" w:rsidRPr="00B60DCE" w:rsidRDefault="00B60DCE" w:rsidP="00B60DCE">
      <w:pPr>
        <w:pStyle w:val="NormalWeb"/>
        <w:spacing w:before="0" w:beforeAutospacing="0" w:after="0" w:afterAutospacing="0"/>
        <w:rPr>
          <w:rFonts w:ascii="Montserrat" w:hAnsi="Montserrat"/>
          <w:b/>
          <w:color w:val="595959" w:themeColor="text1" w:themeTint="A6"/>
        </w:rPr>
      </w:pPr>
      <w:r w:rsidRPr="00B60DCE">
        <w:rPr>
          <w:rFonts w:ascii="Montserrat" w:hAnsi="Montserrat"/>
          <w:b/>
          <w:color w:val="595959" w:themeColor="text1" w:themeTint="A6"/>
        </w:rPr>
        <w:t xml:space="preserve">Executive Director Signature </w:t>
      </w:r>
      <w:r w:rsidRPr="00B60DCE">
        <w:rPr>
          <w:rFonts w:ascii="Montserrat" w:hAnsi="Montserrat"/>
          <w:b/>
          <w:color w:val="595959" w:themeColor="text1" w:themeTint="A6"/>
        </w:rPr>
        <w:tab/>
      </w:r>
      <w:r w:rsidRPr="00B60DCE">
        <w:rPr>
          <w:rFonts w:ascii="Montserrat" w:hAnsi="Montserrat"/>
          <w:b/>
          <w:color w:val="595959" w:themeColor="text1" w:themeTint="A6"/>
        </w:rPr>
        <w:tab/>
      </w:r>
      <w:r w:rsidRPr="00B60DCE">
        <w:rPr>
          <w:rFonts w:ascii="Montserrat" w:hAnsi="Montserrat"/>
          <w:b/>
          <w:color w:val="595959" w:themeColor="text1" w:themeTint="A6"/>
        </w:rPr>
        <w:tab/>
      </w:r>
      <w:r w:rsidRPr="00B60DCE">
        <w:rPr>
          <w:rFonts w:ascii="Montserrat" w:hAnsi="Montserrat"/>
          <w:b/>
          <w:color w:val="595959" w:themeColor="text1" w:themeTint="A6"/>
        </w:rPr>
        <w:tab/>
      </w:r>
      <w:r w:rsidRPr="00B60DCE">
        <w:rPr>
          <w:rFonts w:ascii="Montserrat" w:hAnsi="Montserrat"/>
          <w:b/>
          <w:color w:val="595959" w:themeColor="text1" w:themeTint="A6"/>
        </w:rPr>
        <w:tab/>
        <w:t>Date</w:t>
      </w:r>
    </w:p>
    <w:p w14:paraId="0EF8D1CD" w14:textId="77777777" w:rsidR="00B60DCE" w:rsidRPr="00B60DCE" w:rsidRDefault="00B60DCE" w:rsidP="00B60DCE">
      <w:pPr>
        <w:rPr>
          <w:rFonts w:ascii="Montserrat" w:hAnsi="Montserrat"/>
          <w:color w:val="595959" w:themeColor="text1" w:themeTint="A6"/>
        </w:rPr>
      </w:pPr>
    </w:p>
    <w:p w14:paraId="0F2EB65E" w14:textId="51447EC2" w:rsidR="00227732" w:rsidRPr="00B60DCE" w:rsidRDefault="00227732" w:rsidP="00AD39F3">
      <w:pPr>
        <w:tabs>
          <w:tab w:val="left" w:pos="3020"/>
        </w:tabs>
        <w:spacing w:line="360" w:lineRule="auto"/>
        <w:ind w:left="1440" w:right="1080"/>
        <w:rPr>
          <w:rFonts w:ascii="Montserrat" w:hAnsi="Montserrat"/>
          <w:color w:val="595959" w:themeColor="text1" w:themeTint="A6"/>
          <w:sz w:val="22"/>
          <w:szCs w:val="22"/>
        </w:rPr>
      </w:pPr>
    </w:p>
    <w:sectPr w:rsidR="00227732" w:rsidRPr="00B60DCE" w:rsidSect="00B60DC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93522" w14:textId="77777777" w:rsidR="00B93744" w:rsidRDefault="00B93744" w:rsidP="00F36186">
      <w:r>
        <w:separator/>
      </w:r>
    </w:p>
  </w:endnote>
  <w:endnote w:type="continuationSeparator" w:id="0">
    <w:p w14:paraId="69CF30EE" w14:textId="77777777" w:rsidR="00B93744" w:rsidRDefault="00B93744" w:rsidP="00F3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ontserrat">
    <w:panose1 w:val="00000500000000000000"/>
    <w:charset w:val="00"/>
    <w:family w:val="modern"/>
    <w:notTrueType/>
    <w:pitch w:val="variable"/>
    <w:sig w:usb0="00000007" w:usb1="00000000" w:usb2="00000000" w:usb3="00000000" w:csb0="00000093" w:csb1="00000000"/>
  </w:font>
  <w:font w:name="Montserrat Semi Bold">
    <w:panose1 w:val="00000700000000000000"/>
    <w:charset w:val="00"/>
    <w:family w:val="modern"/>
    <w:notTrueType/>
    <w:pitch w:val="variable"/>
    <w:sig w:usb0="00000007" w:usb1="00000000" w:usb2="00000000" w:usb3="00000000" w:csb0="00000093" w:csb1="00000000"/>
  </w:font>
  <w:font w:name="Montserrat Light">
    <w:panose1 w:val="000004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17958" w14:textId="77777777" w:rsidR="00B93744" w:rsidRDefault="00B93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9F31" w14:textId="78C40798" w:rsidR="00B93744" w:rsidRPr="00334F25" w:rsidRDefault="00B93744" w:rsidP="00334F25">
    <w:pPr>
      <w:ind w:left="1440" w:right="1080"/>
      <w:jc w:val="right"/>
      <w:rPr>
        <w:rFonts w:ascii="Montserrat Light" w:hAnsi="Montserrat Light"/>
        <w:color w:val="808080" w:themeColor="background1" w:themeShade="80"/>
        <w:sz w:val="20"/>
        <w:szCs w:val="20"/>
      </w:rPr>
    </w:pPr>
    <w:r w:rsidRPr="00334F25">
      <w:rPr>
        <w:rFonts w:ascii="Montserrat Semi Bold" w:hAnsi="Montserrat Semi Bold"/>
        <w:noProof/>
        <w:color w:val="808080" w:themeColor="background1" w:themeShade="80"/>
        <w:sz w:val="20"/>
        <w:szCs w:val="20"/>
      </w:rPr>
      <w:t>CEDARCREEK</w:t>
    </w:r>
    <w:r w:rsidRPr="00334F25">
      <w:rPr>
        <w:rFonts w:ascii="Montserrat Light" w:hAnsi="Montserrat Light"/>
        <w:noProof/>
        <w:color w:val="808080" w:themeColor="background1" w:themeShade="80"/>
        <w:sz w:val="20"/>
        <w:szCs w:val="20"/>
      </w:rPr>
      <w:t>CHURCH</w:t>
    </w:r>
  </w:p>
  <w:p w14:paraId="30382D56" w14:textId="7F9CD7C9" w:rsidR="00B93744" w:rsidRPr="00334F25" w:rsidRDefault="00B93744" w:rsidP="00334F25">
    <w:pPr>
      <w:ind w:left="1440" w:right="1080"/>
      <w:jc w:val="right"/>
      <w:rPr>
        <w:rFonts w:ascii="Montserrat Light" w:hAnsi="Montserrat Light"/>
        <w:color w:val="808080" w:themeColor="background1" w:themeShade="80"/>
        <w:sz w:val="20"/>
        <w:szCs w:val="20"/>
      </w:rPr>
    </w:pPr>
    <w:r w:rsidRPr="00334F25">
      <w:rPr>
        <w:rFonts w:ascii="Montserrat Light" w:hAnsi="Montserrat Light"/>
        <w:color w:val="808080" w:themeColor="background1" w:themeShade="80"/>
        <w:sz w:val="20"/>
        <w:szCs w:val="20"/>
      </w:rPr>
      <w:t>29129 Lime City Rd</w:t>
    </w:r>
    <w:r w:rsidRPr="00334F25">
      <w:rPr>
        <w:rFonts w:ascii="Montserrat Light" w:hAnsi="Montserrat Light"/>
        <w:color w:val="808080" w:themeColor="background1" w:themeShade="80"/>
        <w:sz w:val="20"/>
        <w:szCs w:val="20"/>
      </w:rPr>
      <w:br/>
      <w:t>Perrysburg, OH 43551</w:t>
    </w:r>
  </w:p>
  <w:p w14:paraId="723AD8BA" w14:textId="77777777" w:rsidR="00B93744" w:rsidRDefault="00B93744" w:rsidP="0015007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1536" w14:textId="77777777" w:rsidR="00B93744" w:rsidRDefault="00B93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4CCC8" w14:textId="77777777" w:rsidR="00B93744" w:rsidRDefault="00B93744" w:rsidP="00F36186">
      <w:r>
        <w:separator/>
      </w:r>
    </w:p>
  </w:footnote>
  <w:footnote w:type="continuationSeparator" w:id="0">
    <w:p w14:paraId="251F52DC" w14:textId="77777777" w:rsidR="00B93744" w:rsidRDefault="00B93744" w:rsidP="00F36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F7AB" w14:textId="77777777" w:rsidR="00B93744" w:rsidRDefault="003C0BAE">
    <w:pPr>
      <w:pStyle w:val="Header"/>
    </w:pPr>
    <w:sdt>
      <w:sdtPr>
        <w:id w:val="-41830643"/>
        <w:placeholder>
          <w:docPart w:val="30BBCB49135DC04699C02DCCD0A1605E"/>
        </w:placeholder>
        <w:temporary/>
        <w:showingPlcHdr/>
      </w:sdtPr>
      <w:sdtEndPr/>
      <w:sdtContent>
        <w:r w:rsidR="00B93744">
          <w:t>[Type text]</w:t>
        </w:r>
      </w:sdtContent>
    </w:sdt>
    <w:r w:rsidR="00B93744">
      <w:ptab w:relativeTo="margin" w:alignment="center" w:leader="none"/>
    </w:r>
    <w:sdt>
      <w:sdtPr>
        <w:id w:val="-654912987"/>
        <w:placeholder>
          <w:docPart w:val="D3C9C11081049044BDE8DEFEBE5B5DA3"/>
        </w:placeholder>
        <w:temporary/>
        <w:showingPlcHdr/>
      </w:sdtPr>
      <w:sdtEndPr/>
      <w:sdtContent>
        <w:r w:rsidR="00B93744">
          <w:t>[Type text]</w:t>
        </w:r>
      </w:sdtContent>
    </w:sdt>
    <w:r w:rsidR="00B93744">
      <w:ptab w:relativeTo="margin" w:alignment="right" w:leader="none"/>
    </w:r>
    <w:sdt>
      <w:sdtPr>
        <w:id w:val="1050651766"/>
        <w:placeholder>
          <w:docPart w:val="3E0E363D68C6564D9376DFFFC9A65FC4"/>
        </w:placeholder>
        <w:temporary/>
        <w:showingPlcHdr/>
      </w:sdtPr>
      <w:sdtEndPr/>
      <w:sdtContent>
        <w:r w:rsidR="00B93744">
          <w:t>[Type text]</w:t>
        </w:r>
      </w:sdtContent>
    </w:sdt>
  </w:p>
  <w:p w14:paraId="00FE1F63" w14:textId="77777777" w:rsidR="00B93744" w:rsidRDefault="00B93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161CC" w14:textId="77777777" w:rsidR="00B93744" w:rsidRDefault="00B93744"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58919278" w14:textId="77777777" w:rsidR="00B93744" w:rsidRDefault="00B93744"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0CD89F84" w14:textId="6CEEDC2B" w:rsidR="00B93744" w:rsidRPr="00240FB9" w:rsidRDefault="00B93744" w:rsidP="00240FB9">
    <w:pPr>
      <w:pStyle w:val="Header"/>
      <w:tabs>
        <w:tab w:val="clear" w:pos="4320"/>
        <w:tab w:val="clear" w:pos="8640"/>
        <w:tab w:val="center" w:pos="1440"/>
        <w:tab w:val="right" w:pos="11520"/>
      </w:tabs>
      <w:ind w:right="1080"/>
      <w:jc w:val="right"/>
      <w:rPr>
        <w:rFonts w:ascii="Montserrat" w:hAnsi="Montserrat"/>
        <w:color w:val="808080" w:themeColor="background1" w:themeShade="80"/>
        <w:sz w:val="40"/>
        <w:szCs w:val="40"/>
      </w:rPr>
    </w:pPr>
    <w:r w:rsidRPr="00240FB9">
      <w:rPr>
        <w:rFonts w:ascii="Montserrat Semi Bold" w:hAnsi="Montserrat Semi Bold"/>
        <w:noProof/>
        <w:color w:val="808080" w:themeColor="background1" w:themeShade="80"/>
        <w:sz w:val="40"/>
        <w:szCs w:val="40"/>
      </w:rPr>
      <w:t>CEDARCREEK</w:t>
    </w:r>
    <w:r w:rsidRPr="00240FB9">
      <w:rPr>
        <w:rFonts w:ascii="Montserrat Light" w:hAnsi="Montserrat Light"/>
        <w:noProof/>
        <w:color w:val="808080" w:themeColor="background1" w:themeShade="80"/>
        <w:sz w:val="40"/>
        <w:szCs w:val="40"/>
      </w:rPr>
      <w:t>CHURCH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2132" w14:textId="77777777" w:rsidR="00B93744" w:rsidRDefault="00B93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E705618"/>
    <w:multiLevelType w:val="hybridMultilevel"/>
    <w:tmpl w:val="2B70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MzA2NDc1AtIWRko6SsGpxcWZ+XkgBYa1AMYiEXYsAAAA"/>
  </w:docVars>
  <w:rsids>
    <w:rsidRoot w:val="00F36186"/>
    <w:rsid w:val="00017068"/>
    <w:rsid w:val="00086AB0"/>
    <w:rsid w:val="00093BA1"/>
    <w:rsid w:val="0015007B"/>
    <w:rsid w:val="00155351"/>
    <w:rsid w:val="00227732"/>
    <w:rsid w:val="00240FB9"/>
    <w:rsid w:val="002E45DC"/>
    <w:rsid w:val="00334F25"/>
    <w:rsid w:val="0038522D"/>
    <w:rsid w:val="003C0BAE"/>
    <w:rsid w:val="003E28E2"/>
    <w:rsid w:val="003E5613"/>
    <w:rsid w:val="00476FCC"/>
    <w:rsid w:val="004A04AA"/>
    <w:rsid w:val="004C1ED2"/>
    <w:rsid w:val="00575199"/>
    <w:rsid w:val="00721F63"/>
    <w:rsid w:val="007A487A"/>
    <w:rsid w:val="00820B7B"/>
    <w:rsid w:val="008A0BCF"/>
    <w:rsid w:val="00960524"/>
    <w:rsid w:val="009972E4"/>
    <w:rsid w:val="00A11AC4"/>
    <w:rsid w:val="00AD39F3"/>
    <w:rsid w:val="00B60DCE"/>
    <w:rsid w:val="00B93744"/>
    <w:rsid w:val="00B97CBA"/>
    <w:rsid w:val="00C2642D"/>
    <w:rsid w:val="00CD6468"/>
    <w:rsid w:val="00D84C98"/>
    <w:rsid w:val="00DB453D"/>
    <w:rsid w:val="00F21F26"/>
    <w:rsid w:val="00F36186"/>
    <w:rsid w:val="00F7739B"/>
    <w:rsid w:val="00FE0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26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186"/>
    <w:rPr>
      <w:rFonts w:ascii="Lucida Grande" w:hAnsi="Lucida Grande"/>
      <w:sz w:val="18"/>
      <w:szCs w:val="18"/>
    </w:rPr>
  </w:style>
  <w:style w:type="character" w:styleId="Hyperlink">
    <w:name w:val="Hyperlink"/>
    <w:basedOn w:val="DefaultParagraphFont"/>
    <w:uiPriority w:val="99"/>
    <w:unhideWhenUsed/>
    <w:rsid w:val="002E45DC"/>
    <w:rPr>
      <w:color w:val="0000FF" w:themeColor="hyperlink"/>
      <w:u w:val="single"/>
    </w:rPr>
  </w:style>
  <w:style w:type="character" w:styleId="FollowedHyperlink">
    <w:name w:val="FollowedHyperlink"/>
    <w:basedOn w:val="DefaultParagraphFont"/>
    <w:uiPriority w:val="99"/>
    <w:semiHidden/>
    <w:unhideWhenUsed/>
    <w:rsid w:val="002E45DC"/>
    <w:rPr>
      <w:color w:val="800080" w:themeColor="followedHyperlink"/>
      <w:u w:val="single"/>
    </w:rPr>
  </w:style>
  <w:style w:type="paragraph" w:styleId="NormalWeb">
    <w:name w:val="Normal (Web)"/>
    <w:basedOn w:val="Normal"/>
    <w:semiHidden/>
    <w:unhideWhenUsed/>
    <w:rsid w:val="00B60DC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186"/>
    <w:rPr>
      <w:rFonts w:ascii="Lucida Grande" w:hAnsi="Lucida Grande"/>
      <w:sz w:val="18"/>
      <w:szCs w:val="18"/>
    </w:rPr>
  </w:style>
  <w:style w:type="character" w:styleId="Hyperlink">
    <w:name w:val="Hyperlink"/>
    <w:basedOn w:val="DefaultParagraphFont"/>
    <w:uiPriority w:val="99"/>
    <w:unhideWhenUsed/>
    <w:rsid w:val="002E45DC"/>
    <w:rPr>
      <w:color w:val="0000FF" w:themeColor="hyperlink"/>
      <w:u w:val="single"/>
    </w:rPr>
  </w:style>
  <w:style w:type="character" w:styleId="FollowedHyperlink">
    <w:name w:val="FollowedHyperlink"/>
    <w:basedOn w:val="DefaultParagraphFont"/>
    <w:uiPriority w:val="99"/>
    <w:semiHidden/>
    <w:unhideWhenUsed/>
    <w:rsid w:val="002E45DC"/>
    <w:rPr>
      <w:color w:val="800080" w:themeColor="followedHyperlink"/>
      <w:u w:val="single"/>
    </w:rPr>
  </w:style>
  <w:style w:type="paragraph" w:styleId="NormalWeb">
    <w:name w:val="Normal (Web)"/>
    <w:basedOn w:val="Normal"/>
    <w:semiHidden/>
    <w:unhideWhenUsed/>
    <w:rsid w:val="00B60D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5245">
      <w:bodyDiv w:val="1"/>
      <w:marLeft w:val="0"/>
      <w:marRight w:val="0"/>
      <w:marTop w:val="0"/>
      <w:marBottom w:val="0"/>
      <w:divBdr>
        <w:top w:val="none" w:sz="0" w:space="0" w:color="auto"/>
        <w:left w:val="none" w:sz="0" w:space="0" w:color="auto"/>
        <w:bottom w:val="none" w:sz="0" w:space="0" w:color="auto"/>
        <w:right w:val="none" w:sz="0" w:space="0" w:color="auto"/>
      </w:divBdr>
    </w:div>
    <w:div w:id="1329867714">
      <w:bodyDiv w:val="1"/>
      <w:marLeft w:val="0"/>
      <w:marRight w:val="0"/>
      <w:marTop w:val="0"/>
      <w:marBottom w:val="0"/>
      <w:divBdr>
        <w:top w:val="none" w:sz="0" w:space="0" w:color="auto"/>
        <w:left w:val="none" w:sz="0" w:space="0" w:color="auto"/>
        <w:bottom w:val="none" w:sz="0" w:space="0" w:color="auto"/>
        <w:right w:val="none" w:sz="0" w:space="0" w:color="auto"/>
      </w:divBdr>
    </w:div>
    <w:div w:id="1353797246">
      <w:bodyDiv w:val="1"/>
      <w:marLeft w:val="0"/>
      <w:marRight w:val="0"/>
      <w:marTop w:val="0"/>
      <w:marBottom w:val="0"/>
      <w:divBdr>
        <w:top w:val="none" w:sz="0" w:space="0" w:color="auto"/>
        <w:left w:val="none" w:sz="0" w:space="0" w:color="auto"/>
        <w:bottom w:val="none" w:sz="0" w:space="0" w:color="auto"/>
        <w:right w:val="none" w:sz="0" w:space="0" w:color="auto"/>
      </w:divBdr>
    </w:div>
    <w:div w:id="1408721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BBCB49135DC04699C02DCCD0A1605E"/>
        <w:category>
          <w:name w:val="General"/>
          <w:gallery w:val="placeholder"/>
        </w:category>
        <w:types>
          <w:type w:val="bbPlcHdr"/>
        </w:types>
        <w:behaviors>
          <w:behavior w:val="content"/>
        </w:behaviors>
        <w:guid w:val="{A332458B-5FE3-5E4D-9FBD-42A491BD107B}"/>
      </w:docPartPr>
      <w:docPartBody>
        <w:p w:rsidR="001661CE" w:rsidRDefault="001661CE" w:rsidP="001661CE">
          <w:pPr>
            <w:pStyle w:val="30BBCB49135DC04699C02DCCD0A1605E"/>
          </w:pPr>
          <w:r>
            <w:t>[Type text]</w:t>
          </w:r>
        </w:p>
      </w:docPartBody>
    </w:docPart>
    <w:docPart>
      <w:docPartPr>
        <w:name w:val="D3C9C11081049044BDE8DEFEBE5B5DA3"/>
        <w:category>
          <w:name w:val="General"/>
          <w:gallery w:val="placeholder"/>
        </w:category>
        <w:types>
          <w:type w:val="bbPlcHdr"/>
        </w:types>
        <w:behaviors>
          <w:behavior w:val="content"/>
        </w:behaviors>
        <w:guid w:val="{4BABE91E-96CE-2E4A-8D3B-9EC9A0D6FC14}"/>
      </w:docPartPr>
      <w:docPartBody>
        <w:p w:rsidR="001661CE" w:rsidRDefault="001661CE" w:rsidP="001661CE">
          <w:pPr>
            <w:pStyle w:val="D3C9C11081049044BDE8DEFEBE5B5DA3"/>
          </w:pPr>
          <w:r>
            <w:t>[Type text]</w:t>
          </w:r>
        </w:p>
      </w:docPartBody>
    </w:docPart>
    <w:docPart>
      <w:docPartPr>
        <w:name w:val="3E0E363D68C6564D9376DFFFC9A65FC4"/>
        <w:category>
          <w:name w:val="General"/>
          <w:gallery w:val="placeholder"/>
        </w:category>
        <w:types>
          <w:type w:val="bbPlcHdr"/>
        </w:types>
        <w:behaviors>
          <w:behavior w:val="content"/>
        </w:behaviors>
        <w:guid w:val="{7EFEF180-E6AE-4541-9936-19780E17EC30}"/>
      </w:docPartPr>
      <w:docPartBody>
        <w:p w:rsidR="001661CE" w:rsidRDefault="001661CE" w:rsidP="001661CE">
          <w:pPr>
            <w:pStyle w:val="3E0E363D68C6564D9376DFFFC9A65F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ontserrat">
    <w:panose1 w:val="00000500000000000000"/>
    <w:charset w:val="00"/>
    <w:family w:val="modern"/>
    <w:notTrueType/>
    <w:pitch w:val="variable"/>
    <w:sig w:usb0="00000007" w:usb1="00000000" w:usb2="00000000" w:usb3="00000000" w:csb0="00000093" w:csb1="00000000"/>
  </w:font>
  <w:font w:name="Montserrat Semi Bold">
    <w:panose1 w:val="00000700000000000000"/>
    <w:charset w:val="00"/>
    <w:family w:val="modern"/>
    <w:notTrueType/>
    <w:pitch w:val="variable"/>
    <w:sig w:usb0="00000007" w:usb1="00000000" w:usb2="00000000" w:usb3="00000000" w:csb0="00000093" w:csb1="00000000"/>
  </w:font>
  <w:font w:name="Montserrat Light">
    <w:panose1 w:val="000004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CE"/>
    <w:rsid w:val="001661CE"/>
    <w:rsid w:val="00257488"/>
    <w:rsid w:val="00263427"/>
    <w:rsid w:val="00804114"/>
    <w:rsid w:val="00B3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BBCB49135DC04699C02DCCD0A1605E">
    <w:name w:val="30BBCB49135DC04699C02DCCD0A1605E"/>
    <w:rsid w:val="001661CE"/>
  </w:style>
  <w:style w:type="paragraph" w:customStyle="1" w:styleId="D3C9C11081049044BDE8DEFEBE5B5DA3">
    <w:name w:val="D3C9C11081049044BDE8DEFEBE5B5DA3"/>
    <w:rsid w:val="001661CE"/>
  </w:style>
  <w:style w:type="paragraph" w:customStyle="1" w:styleId="3E0E363D68C6564D9376DFFFC9A65FC4">
    <w:name w:val="3E0E363D68C6564D9376DFFFC9A65FC4"/>
    <w:rsid w:val="001661CE"/>
  </w:style>
  <w:style w:type="paragraph" w:customStyle="1" w:styleId="C79B98C865629C4B982ED58D93BE4FE4">
    <w:name w:val="C79B98C865629C4B982ED58D93BE4FE4"/>
    <w:rsid w:val="001661CE"/>
  </w:style>
  <w:style w:type="paragraph" w:customStyle="1" w:styleId="BD9927348783734CAE470952023DAEA8">
    <w:name w:val="BD9927348783734CAE470952023DAEA8"/>
    <w:rsid w:val="001661CE"/>
  </w:style>
  <w:style w:type="paragraph" w:customStyle="1" w:styleId="705AF5524A1F8B40ABAE089697710982">
    <w:name w:val="705AF5524A1F8B40ABAE089697710982"/>
    <w:rsid w:val="001661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BBCB49135DC04699C02DCCD0A1605E">
    <w:name w:val="30BBCB49135DC04699C02DCCD0A1605E"/>
    <w:rsid w:val="001661CE"/>
  </w:style>
  <w:style w:type="paragraph" w:customStyle="1" w:styleId="D3C9C11081049044BDE8DEFEBE5B5DA3">
    <w:name w:val="D3C9C11081049044BDE8DEFEBE5B5DA3"/>
    <w:rsid w:val="001661CE"/>
  </w:style>
  <w:style w:type="paragraph" w:customStyle="1" w:styleId="3E0E363D68C6564D9376DFFFC9A65FC4">
    <w:name w:val="3E0E363D68C6564D9376DFFFC9A65FC4"/>
    <w:rsid w:val="001661CE"/>
  </w:style>
  <w:style w:type="paragraph" w:customStyle="1" w:styleId="C79B98C865629C4B982ED58D93BE4FE4">
    <w:name w:val="C79B98C865629C4B982ED58D93BE4FE4"/>
    <w:rsid w:val="001661CE"/>
  </w:style>
  <w:style w:type="paragraph" w:customStyle="1" w:styleId="BD9927348783734CAE470952023DAEA8">
    <w:name w:val="BD9927348783734CAE470952023DAEA8"/>
    <w:rsid w:val="001661CE"/>
  </w:style>
  <w:style w:type="paragraph" w:customStyle="1" w:styleId="705AF5524A1F8B40ABAE089697710982">
    <w:name w:val="705AF5524A1F8B40ABAE089697710982"/>
    <w:rsid w:val="00166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5AC8-1CE9-4A87-BA06-DE87027F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7799C20.dotm</Template>
  <TotalTime>1</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Fink</dc:creator>
  <cp:lastModifiedBy>Marsha Koch</cp:lastModifiedBy>
  <cp:revision>3</cp:revision>
  <cp:lastPrinted>2016-09-23T19:18:00Z</cp:lastPrinted>
  <dcterms:created xsi:type="dcterms:W3CDTF">2017-01-17T21:02:00Z</dcterms:created>
  <dcterms:modified xsi:type="dcterms:W3CDTF">2018-02-15T18:46:00Z</dcterms:modified>
</cp:coreProperties>
</file>